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8" w:rsidRPr="00217725" w:rsidRDefault="005C1308" w:rsidP="00181851">
      <w:pPr>
        <w:rPr>
          <w:rFonts w:ascii="Verdana" w:hAnsi="Verdana"/>
          <w:sz w:val="20"/>
        </w:rPr>
      </w:pPr>
      <w:bookmarkStart w:id="0" w:name="_GoBack"/>
      <w:bookmarkEnd w:id="0"/>
    </w:p>
    <w:p w:rsidR="00A22D63" w:rsidRPr="00217725" w:rsidRDefault="00A22D63" w:rsidP="00181851">
      <w:pPr>
        <w:tabs>
          <w:tab w:val="left" w:pos="567"/>
        </w:tabs>
        <w:rPr>
          <w:rFonts w:ascii="Verdana" w:hAnsi="Verdana"/>
          <w:b/>
          <w:sz w:val="20"/>
        </w:rPr>
      </w:pPr>
      <w:r w:rsidRPr="00217725">
        <w:rPr>
          <w:rFonts w:ascii="Verdana" w:hAnsi="Verdana"/>
          <w:b/>
          <w:sz w:val="20"/>
        </w:rPr>
        <w:t>1.</w:t>
      </w:r>
      <w:r w:rsidRPr="00217725">
        <w:rPr>
          <w:rFonts w:ascii="Verdana" w:hAnsi="Verdana"/>
          <w:b/>
          <w:sz w:val="20"/>
        </w:rPr>
        <w:tab/>
        <w:t>Trägerschaft</w:t>
      </w:r>
    </w:p>
    <w:p w:rsidR="00A22D63" w:rsidRPr="00217725" w:rsidRDefault="00A22D63" w:rsidP="00181851">
      <w:pPr>
        <w:rPr>
          <w:rFonts w:ascii="Verdana" w:hAnsi="Verdana"/>
          <w:b/>
          <w:sz w:val="20"/>
        </w:rPr>
      </w:pPr>
    </w:p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>Der Mittagstisch Witterswil</w:t>
      </w:r>
      <w:r w:rsidR="008C7D3F">
        <w:rPr>
          <w:rFonts w:ascii="Verdana" w:hAnsi="Verdana"/>
          <w:sz w:val="18"/>
          <w:szCs w:val="18"/>
        </w:rPr>
        <w:t xml:space="preserve"> / Bättwil wird vom Verein „</w:t>
      </w:r>
      <w:r w:rsidRPr="00217725">
        <w:rPr>
          <w:rFonts w:ascii="Verdana" w:hAnsi="Verdana"/>
          <w:sz w:val="18"/>
          <w:szCs w:val="18"/>
        </w:rPr>
        <w:t>Mittagstisch Witterswil</w:t>
      </w:r>
      <w:r w:rsidR="00E73886" w:rsidRPr="00217725">
        <w:rPr>
          <w:rFonts w:ascii="Verdana" w:hAnsi="Verdana"/>
          <w:sz w:val="18"/>
          <w:szCs w:val="18"/>
        </w:rPr>
        <w:t xml:space="preserve"> </w:t>
      </w:r>
      <w:r w:rsidRPr="00217725">
        <w:rPr>
          <w:rFonts w:ascii="Verdana" w:hAnsi="Verdana"/>
          <w:sz w:val="18"/>
          <w:szCs w:val="18"/>
        </w:rPr>
        <w:t>/ Bättwil“ getragen.</w:t>
      </w:r>
    </w:p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>Die Gemeinden Witterswil und Bättwil sind Mitglieder im Verein.</w:t>
      </w:r>
    </w:p>
    <w:p w:rsidR="008C7D3F" w:rsidRPr="000C1A6F" w:rsidRDefault="008C7D3F" w:rsidP="004A550F">
      <w:pPr>
        <w:jc w:val="both"/>
        <w:rPr>
          <w:rFonts w:ascii="Verdana" w:hAnsi="Verdana"/>
          <w:sz w:val="18"/>
          <w:szCs w:val="18"/>
        </w:rPr>
      </w:pPr>
    </w:p>
    <w:p w:rsidR="0040633E" w:rsidRPr="000C1A6F" w:rsidRDefault="0040633E" w:rsidP="0040633E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>Adresse:</w:t>
      </w:r>
      <w:r w:rsidRPr="000C1A6F">
        <w:rPr>
          <w:rFonts w:ascii="Verdana" w:hAnsi="Verdana"/>
          <w:sz w:val="18"/>
          <w:szCs w:val="18"/>
        </w:rPr>
        <w:tab/>
      </w:r>
      <w:r w:rsidR="00A22D63" w:rsidRPr="000C1A6F">
        <w:rPr>
          <w:rFonts w:ascii="Verdana" w:hAnsi="Verdana"/>
          <w:sz w:val="18"/>
          <w:szCs w:val="18"/>
        </w:rPr>
        <w:t>Verein Mittagstisch Witterswil</w:t>
      </w:r>
      <w:r w:rsidR="007154AB" w:rsidRPr="000C1A6F">
        <w:rPr>
          <w:rFonts w:ascii="Verdana" w:hAnsi="Verdana"/>
          <w:sz w:val="18"/>
          <w:szCs w:val="18"/>
        </w:rPr>
        <w:t xml:space="preserve"> </w:t>
      </w:r>
      <w:r w:rsidR="00A22D63" w:rsidRPr="000C1A6F">
        <w:rPr>
          <w:rFonts w:ascii="Verdana" w:hAnsi="Verdana"/>
          <w:sz w:val="18"/>
          <w:szCs w:val="18"/>
        </w:rPr>
        <w:t>/ Bättwil</w:t>
      </w:r>
      <w:r w:rsidRPr="000C1A6F">
        <w:rPr>
          <w:rFonts w:ascii="Verdana" w:hAnsi="Verdana"/>
          <w:sz w:val="18"/>
          <w:szCs w:val="18"/>
        </w:rPr>
        <w:t xml:space="preserve">, Postfach 16, 4108 Witterswil. </w:t>
      </w:r>
      <w:r w:rsidR="00A22D63" w:rsidRPr="000C1A6F">
        <w:rPr>
          <w:rFonts w:ascii="Verdana" w:hAnsi="Verdana"/>
          <w:sz w:val="18"/>
          <w:szCs w:val="18"/>
        </w:rPr>
        <w:t>Tel</w:t>
      </w:r>
      <w:r w:rsidR="008C7D3F" w:rsidRPr="000C1A6F">
        <w:rPr>
          <w:rFonts w:ascii="Verdana" w:hAnsi="Verdana"/>
          <w:sz w:val="18"/>
          <w:szCs w:val="18"/>
        </w:rPr>
        <w:t>.</w:t>
      </w:r>
      <w:r w:rsidRPr="000C1A6F">
        <w:rPr>
          <w:rFonts w:ascii="Verdana" w:hAnsi="Verdana"/>
          <w:sz w:val="18"/>
          <w:szCs w:val="18"/>
        </w:rPr>
        <w:t xml:space="preserve"> 061 </w:t>
      </w:r>
      <w:r w:rsidR="00B6112C" w:rsidRPr="000C1A6F">
        <w:rPr>
          <w:rFonts w:ascii="Verdana" w:hAnsi="Verdana"/>
          <w:sz w:val="18"/>
          <w:szCs w:val="18"/>
        </w:rPr>
        <w:t>721 01 14</w:t>
      </w:r>
    </w:p>
    <w:p w:rsidR="00A22D63" w:rsidRPr="000C1A6F" w:rsidRDefault="0040633E" w:rsidP="0040633E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  <w:proofErr w:type="spellStart"/>
      <w:r w:rsidRPr="000C1A6F">
        <w:rPr>
          <w:rFonts w:ascii="Verdana" w:hAnsi="Verdana"/>
          <w:sz w:val="18"/>
          <w:szCs w:val="18"/>
        </w:rPr>
        <w:t>E-mail</w:t>
      </w:r>
      <w:proofErr w:type="spellEnd"/>
      <w:r w:rsidRPr="000C1A6F">
        <w:rPr>
          <w:rFonts w:ascii="Verdana" w:hAnsi="Verdana"/>
          <w:sz w:val="18"/>
          <w:szCs w:val="18"/>
        </w:rPr>
        <w:t>:</w:t>
      </w:r>
      <w:r w:rsidRPr="000C1A6F">
        <w:rPr>
          <w:rFonts w:ascii="Verdana" w:hAnsi="Verdana"/>
          <w:sz w:val="18"/>
          <w:szCs w:val="18"/>
        </w:rPr>
        <w:tab/>
      </w:r>
      <w:r w:rsidR="00B6112C" w:rsidRPr="000C1A6F">
        <w:rPr>
          <w:rFonts w:ascii="Verdana" w:hAnsi="Verdana"/>
          <w:sz w:val="18"/>
          <w:szCs w:val="18"/>
        </w:rPr>
        <w:t>mittagstischwb@gmail.com</w:t>
      </w:r>
    </w:p>
    <w:p w:rsidR="00A22D63" w:rsidRPr="000C1A6F" w:rsidRDefault="00A22D63" w:rsidP="004A550F">
      <w:pPr>
        <w:jc w:val="both"/>
        <w:rPr>
          <w:rFonts w:ascii="Verdana" w:hAnsi="Verdana"/>
          <w:sz w:val="20"/>
        </w:rPr>
      </w:pPr>
    </w:p>
    <w:p w:rsidR="008C7D3F" w:rsidRPr="000C1A6F" w:rsidRDefault="008C7D3F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0C1A6F">
        <w:rPr>
          <w:rFonts w:ascii="Verdana" w:hAnsi="Verdana"/>
          <w:b/>
          <w:sz w:val="20"/>
        </w:rPr>
        <w:t>2.</w:t>
      </w:r>
      <w:r w:rsidRPr="000C1A6F">
        <w:rPr>
          <w:rFonts w:ascii="Verdana" w:hAnsi="Verdana"/>
          <w:b/>
          <w:sz w:val="20"/>
        </w:rPr>
        <w:tab/>
        <w:t>Leitung</w:t>
      </w:r>
    </w:p>
    <w:p w:rsidR="008C7D3F" w:rsidRPr="000C1A6F" w:rsidRDefault="008C7D3F" w:rsidP="004A550F">
      <w:pPr>
        <w:jc w:val="both"/>
        <w:rPr>
          <w:rFonts w:ascii="Verdana" w:hAnsi="Verdana"/>
          <w:sz w:val="20"/>
        </w:rPr>
      </w:pPr>
    </w:p>
    <w:p w:rsidR="008C7D3F" w:rsidRPr="000C1A6F" w:rsidRDefault="00B6112C" w:rsidP="004A550F">
      <w:pPr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>Hauptleiterin</w:t>
      </w:r>
      <w:r w:rsidR="00FA78BD" w:rsidRPr="000C1A6F">
        <w:rPr>
          <w:rFonts w:ascii="Verdana" w:hAnsi="Verdana"/>
          <w:sz w:val="18"/>
          <w:szCs w:val="18"/>
        </w:rPr>
        <w:t xml:space="preserve"> </w:t>
      </w:r>
      <w:r w:rsidR="008C7D3F" w:rsidRPr="000C1A6F">
        <w:rPr>
          <w:rFonts w:ascii="Verdana" w:hAnsi="Verdana"/>
          <w:sz w:val="18"/>
          <w:szCs w:val="18"/>
        </w:rPr>
        <w:t xml:space="preserve">des Mittagstisches </w:t>
      </w:r>
      <w:r w:rsidR="004A70B8" w:rsidRPr="000C1A6F">
        <w:rPr>
          <w:rFonts w:ascii="Verdana" w:hAnsi="Verdana"/>
          <w:sz w:val="18"/>
          <w:szCs w:val="18"/>
        </w:rPr>
        <w:t>ist</w:t>
      </w:r>
      <w:r w:rsidR="008C7D3F" w:rsidRPr="000C1A6F">
        <w:rPr>
          <w:rFonts w:ascii="Verdana" w:hAnsi="Verdana"/>
          <w:sz w:val="18"/>
          <w:szCs w:val="18"/>
        </w:rPr>
        <w:t xml:space="preserve"> Frau </w:t>
      </w:r>
      <w:r w:rsidRPr="000C1A6F">
        <w:rPr>
          <w:rFonts w:ascii="Verdana" w:hAnsi="Verdana"/>
          <w:sz w:val="18"/>
          <w:szCs w:val="18"/>
        </w:rPr>
        <w:t>Claudia Carruzzo</w:t>
      </w:r>
      <w:r w:rsidR="008C7D3F" w:rsidRPr="000C1A6F">
        <w:rPr>
          <w:rFonts w:ascii="Verdana" w:hAnsi="Verdana"/>
          <w:sz w:val="18"/>
          <w:szCs w:val="18"/>
        </w:rPr>
        <w:t xml:space="preserve">. </w:t>
      </w:r>
      <w:r w:rsidRPr="000C1A6F">
        <w:rPr>
          <w:rFonts w:ascii="Verdana" w:hAnsi="Verdana"/>
          <w:sz w:val="18"/>
          <w:szCs w:val="18"/>
        </w:rPr>
        <w:t xml:space="preserve">Bei Fragen steht sie gerne </w:t>
      </w:r>
      <w:r w:rsidR="008C7D3F" w:rsidRPr="000C1A6F">
        <w:rPr>
          <w:rFonts w:ascii="Verdana" w:hAnsi="Verdana"/>
          <w:sz w:val="18"/>
          <w:szCs w:val="18"/>
        </w:rPr>
        <w:t>zur Verfügung.</w:t>
      </w:r>
    </w:p>
    <w:p w:rsidR="008C7D3F" w:rsidRPr="000C1A6F" w:rsidRDefault="0040633E" w:rsidP="0040633E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 xml:space="preserve">Kontakt: </w:t>
      </w:r>
      <w:r w:rsidRPr="000C1A6F">
        <w:rPr>
          <w:rFonts w:ascii="Verdana" w:hAnsi="Verdana"/>
          <w:sz w:val="18"/>
          <w:szCs w:val="18"/>
        </w:rPr>
        <w:tab/>
      </w:r>
      <w:r w:rsidR="00B6112C" w:rsidRPr="000C1A6F">
        <w:rPr>
          <w:rFonts w:ascii="Verdana" w:hAnsi="Verdana"/>
          <w:sz w:val="18"/>
          <w:szCs w:val="18"/>
        </w:rPr>
        <w:t>Claudia Carruzzo</w:t>
      </w:r>
      <w:r w:rsidRPr="000C1A6F">
        <w:rPr>
          <w:rFonts w:ascii="Verdana" w:hAnsi="Verdana"/>
          <w:sz w:val="18"/>
          <w:szCs w:val="18"/>
        </w:rPr>
        <w:t xml:space="preserve">   -   </w:t>
      </w:r>
      <w:proofErr w:type="spellStart"/>
      <w:r w:rsidR="00FA78BD" w:rsidRPr="000C1A6F">
        <w:rPr>
          <w:rFonts w:ascii="Verdana" w:hAnsi="Verdana"/>
          <w:sz w:val="18"/>
          <w:szCs w:val="18"/>
        </w:rPr>
        <w:t>Natel</w:t>
      </w:r>
      <w:proofErr w:type="spellEnd"/>
      <w:r w:rsidR="00FA78BD" w:rsidRPr="000C1A6F">
        <w:rPr>
          <w:rFonts w:ascii="Verdana" w:hAnsi="Verdana"/>
          <w:sz w:val="18"/>
          <w:szCs w:val="18"/>
        </w:rPr>
        <w:t xml:space="preserve"> </w:t>
      </w:r>
      <w:r w:rsidR="00B6112C" w:rsidRPr="000C1A6F">
        <w:rPr>
          <w:rFonts w:ascii="Verdana" w:hAnsi="Verdana"/>
          <w:sz w:val="18"/>
          <w:szCs w:val="18"/>
        </w:rPr>
        <w:t>07</w:t>
      </w:r>
      <w:r w:rsidR="006C22E5">
        <w:rPr>
          <w:rFonts w:ascii="Verdana" w:hAnsi="Verdana"/>
          <w:sz w:val="18"/>
          <w:szCs w:val="18"/>
        </w:rPr>
        <w:t>7</w:t>
      </w:r>
      <w:r w:rsidR="00B6112C" w:rsidRPr="000C1A6F">
        <w:rPr>
          <w:rFonts w:ascii="Verdana" w:hAnsi="Verdana"/>
          <w:sz w:val="18"/>
          <w:szCs w:val="18"/>
        </w:rPr>
        <w:t xml:space="preserve"> </w:t>
      </w:r>
      <w:r w:rsidR="006C22E5">
        <w:rPr>
          <w:rFonts w:ascii="Verdana" w:hAnsi="Verdana"/>
          <w:sz w:val="18"/>
          <w:szCs w:val="18"/>
        </w:rPr>
        <w:t>445 24 04</w:t>
      </w:r>
      <w:r w:rsidR="00FA78BD" w:rsidRPr="000C1A6F">
        <w:rPr>
          <w:rFonts w:ascii="Verdana" w:hAnsi="Verdana"/>
          <w:sz w:val="18"/>
          <w:szCs w:val="18"/>
        </w:rPr>
        <w:t xml:space="preserve"> </w:t>
      </w:r>
      <w:r w:rsidRPr="000C1A6F">
        <w:rPr>
          <w:rFonts w:ascii="Verdana" w:hAnsi="Verdana"/>
          <w:sz w:val="18"/>
          <w:szCs w:val="18"/>
        </w:rPr>
        <w:t xml:space="preserve">  -   </w:t>
      </w:r>
      <w:r w:rsidR="008C7D3F" w:rsidRPr="000C1A6F">
        <w:rPr>
          <w:rFonts w:ascii="Verdana" w:hAnsi="Verdana"/>
          <w:sz w:val="18"/>
          <w:szCs w:val="18"/>
        </w:rPr>
        <w:t xml:space="preserve">E-Mail: </w:t>
      </w:r>
      <w:r w:rsidR="00B6112C" w:rsidRPr="000C1A6F">
        <w:rPr>
          <w:rFonts w:ascii="Verdana" w:hAnsi="Verdana"/>
          <w:sz w:val="18"/>
          <w:szCs w:val="18"/>
        </w:rPr>
        <w:t>mittagstischwb@gmail.com</w:t>
      </w:r>
    </w:p>
    <w:p w:rsidR="008C7D3F" w:rsidRPr="000C1A6F" w:rsidRDefault="008C7D3F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0C1A6F" w:rsidRDefault="00E4751E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0C1A6F">
        <w:rPr>
          <w:rFonts w:ascii="Verdana" w:hAnsi="Verdana"/>
          <w:b/>
          <w:sz w:val="20"/>
        </w:rPr>
        <w:t>3</w:t>
      </w:r>
      <w:r w:rsidR="00A22D63" w:rsidRPr="000C1A6F">
        <w:rPr>
          <w:rFonts w:ascii="Verdana" w:hAnsi="Verdana"/>
          <w:b/>
          <w:sz w:val="20"/>
        </w:rPr>
        <w:t>.</w:t>
      </w:r>
      <w:r w:rsidR="00A22D63" w:rsidRPr="000C1A6F">
        <w:rPr>
          <w:rFonts w:ascii="Verdana" w:hAnsi="Verdana"/>
          <w:b/>
          <w:sz w:val="20"/>
        </w:rPr>
        <w:tab/>
        <w:t>Zielgruppe</w:t>
      </w:r>
    </w:p>
    <w:p w:rsidR="00A22D63" w:rsidRPr="000C1A6F" w:rsidRDefault="00A22D63" w:rsidP="004A550F">
      <w:pPr>
        <w:jc w:val="both"/>
        <w:rPr>
          <w:rFonts w:ascii="Verdana" w:hAnsi="Verdana"/>
          <w:b/>
          <w:sz w:val="20"/>
        </w:rPr>
      </w:pPr>
    </w:p>
    <w:p w:rsidR="00E4751E" w:rsidRPr="000C1A6F" w:rsidRDefault="00E4751E" w:rsidP="004A550F">
      <w:pPr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 xml:space="preserve">Der Mittagstisch </w:t>
      </w:r>
      <w:r w:rsidR="00A64375" w:rsidRPr="000C1A6F">
        <w:rPr>
          <w:rFonts w:ascii="Verdana" w:hAnsi="Verdana"/>
          <w:sz w:val="18"/>
          <w:szCs w:val="18"/>
        </w:rPr>
        <w:t xml:space="preserve">ist für </w:t>
      </w:r>
      <w:r w:rsidRPr="000C1A6F">
        <w:rPr>
          <w:rFonts w:ascii="Verdana" w:hAnsi="Verdana"/>
          <w:sz w:val="18"/>
          <w:szCs w:val="18"/>
        </w:rPr>
        <w:t xml:space="preserve">alle </w:t>
      </w:r>
      <w:r w:rsidR="00FA78BD" w:rsidRPr="000C1A6F">
        <w:rPr>
          <w:rFonts w:ascii="Verdana" w:hAnsi="Verdana"/>
          <w:sz w:val="18"/>
          <w:szCs w:val="18"/>
        </w:rPr>
        <w:t>Kinder</w:t>
      </w:r>
      <w:r w:rsidRPr="000C1A6F">
        <w:rPr>
          <w:rFonts w:ascii="Verdana" w:hAnsi="Verdana"/>
          <w:sz w:val="18"/>
          <w:szCs w:val="18"/>
        </w:rPr>
        <w:t xml:space="preserve"> des Schulkreises Witterswil / Bättwil im Kindergarten- und </w:t>
      </w:r>
      <w:proofErr w:type="spellStart"/>
      <w:r w:rsidRPr="000C1A6F">
        <w:rPr>
          <w:rFonts w:ascii="Verdana" w:hAnsi="Verdana"/>
          <w:sz w:val="18"/>
          <w:szCs w:val="18"/>
        </w:rPr>
        <w:t>Primar</w:t>
      </w:r>
      <w:r w:rsidR="006C22E5">
        <w:rPr>
          <w:rFonts w:ascii="Verdana" w:hAnsi="Verdana"/>
          <w:sz w:val="18"/>
          <w:szCs w:val="18"/>
        </w:rPr>
        <w:softHyphen/>
      </w:r>
      <w:r w:rsidRPr="000C1A6F">
        <w:rPr>
          <w:rFonts w:ascii="Verdana" w:hAnsi="Verdana"/>
          <w:sz w:val="18"/>
          <w:szCs w:val="18"/>
        </w:rPr>
        <w:t>schulalter</w:t>
      </w:r>
      <w:proofErr w:type="spellEnd"/>
      <w:r w:rsidRPr="000C1A6F">
        <w:rPr>
          <w:rFonts w:ascii="Verdana" w:hAnsi="Verdana"/>
          <w:sz w:val="18"/>
          <w:szCs w:val="18"/>
        </w:rPr>
        <w:t xml:space="preserve"> </w:t>
      </w:r>
      <w:r w:rsidR="00A64375" w:rsidRPr="000C1A6F">
        <w:rPr>
          <w:rFonts w:ascii="Verdana" w:hAnsi="Verdana"/>
          <w:sz w:val="18"/>
          <w:szCs w:val="18"/>
        </w:rPr>
        <w:t>offen</w:t>
      </w:r>
      <w:r w:rsidRPr="000C1A6F">
        <w:rPr>
          <w:rFonts w:ascii="Verdana" w:hAnsi="Verdana"/>
          <w:sz w:val="18"/>
          <w:szCs w:val="18"/>
        </w:rPr>
        <w:t xml:space="preserve">. </w:t>
      </w:r>
      <w:r w:rsidR="00191755" w:rsidRPr="000C1A6F">
        <w:rPr>
          <w:rFonts w:ascii="Verdana" w:hAnsi="Verdana"/>
          <w:sz w:val="18"/>
          <w:szCs w:val="18"/>
        </w:rPr>
        <w:t>Sollte</w:t>
      </w:r>
      <w:r w:rsidRPr="000C1A6F">
        <w:rPr>
          <w:rFonts w:ascii="Verdana" w:hAnsi="Verdana"/>
          <w:sz w:val="18"/>
          <w:szCs w:val="18"/>
        </w:rPr>
        <w:t xml:space="preserve"> freie </w:t>
      </w:r>
      <w:r w:rsidR="00FA78BD" w:rsidRPr="000C1A6F">
        <w:rPr>
          <w:rFonts w:ascii="Verdana" w:hAnsi="Verdana"/>
          <w:sz w:val="18"/>
          <w:szCs w:val="18"/>
        </w:rPr>
        <w:t xml:space="preserve">Kapazität </w:t>
      </w:r>
      <w:r w:rsidR="00A64375" w:rsidRPr="000C1A6F">
        <w:rPr>
          <w:rFonts w:ascii="Verdana" w:hAnsi="Verdana"/>
          <w:sz w:val="18"/>
          <w:szCs w:val="18"/>
        </w:rPr>
        <w:t xml:space="preserve">vorhanden </w:t>
      </w:r>
      <w:r w:rsidRPr="000C1A6F">
        <w:rPr>
          <w:rFonts w:ascii="Verdana" w:hAnsi="Verdana"/>
          <w:sz w:val="18"/>
          <w:szCs w:val="18"/>
        </w:rPr>
        <w:t>sein, sind auch Kinder der Oberstufe</w:t>
      </w:r>
      <w:r w:rsidR="00FA78BD" w:rsidRPr="000C1A6F">
        <w:rPr>
          <w:rFonts w:ascii="Verdana" w:hAnsi="Verdana"/>
          <w:sz w:val="18"/>
          <w:szCs w:val="18"/>
        </w:rPr>
        <w:t xml:space="preserve"> aus Witterswil / Bättwil</w:t>
      </w:r>
      <w:r w:rsidRPr="000C1A6F">
        <w:rPr>
          <w:rFonts w:ascii="Verdana" w:hAnsi="Verdana"/>
          <w:sz w:val="18"/>
          <w:szCs w:val="18"/>
        </w:rPr>
        <w:t xml:space="preserve"> willkommen.</w:t>
      </w:r>
    </w:p>
    <w:p w:rsidR="00E4751E" w:rsidRPr="000C1A6F" w:rsidRDefault="00E4751E" w:rsidP="004A550F">
      <w:pPr>
        <w:jc w:val="both"/>
        <w:rPr>
          <w:rFonts w:ascii="Verdana" w:hAnsi="Verdana"/>
          <w:sz w:val="18"/>
          <w:szCs w:val="18"/>
        </w:rPr>
      </w:pPr>
    </w:p>
    <w:p w:rsidR="00E4751E" w:rsidRPr="000C1A6F" w:rsidRDefault="004A70B8" w:rsidP="004A70B8">
      <w:pPr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>Es stehen fixe Plätze (definitive Anmeldung pro Semester) sowie Gästeplätze zur Verfügung.</w:t>
      </w:r>
      <w:r w:rsidR="00E4751E" w:rsidRPr="000C1A6F">
        <w:rPr>
          <w:rFonts w:ascii="Verdana" w:hAnsi="Verdana"/>
          <w:sz w:val="18"/>
          <w:szCs w:val="18"/>
        </w:rPr>
        <w:t xml:space="preserve"> Gästeplätze sind für Kinder, die </w:t>
      </w:r>
      <w:r w:rsidR="0040633E" w:rsidRPr="000C1A6F">
        <w:rPr>
          <w:rFonts w:ascii="Verdana" w:hAnsi="Verdana"/>
          <w:sz w:val="18"/>
          <w:szCs w:val="18"/>
        </w:rPr>
        <w:t xml:space="preserve">an einem zusätzlichen Tag an den Mittagstisch kommen oder für Kinder, die </w:t>
      </w:r>
      <w:r w:rsidR="00E4751E" w:rsidRPr="000C1A6F">
        <w:rPr>
          <w:rFonts w:ascii="Verdana" w:hAnsi="Verdana"/>
          <w:sz w:val="18"/>
          <w:szCs w:val="18"/>
        </w:rPr>
        <w:t xml:space="preserve">nicht </w:t>
      </w:r>
      <w:proofErr w:type="spellStart"/>
      <w:r w:rsidR="00E4751E" w:rsidRPr="000C1A6F">
        <w:rPr>
          <w:rFonts w:ascii="Verdana" w:hAnsi="Verdana"/>
          <w:sz w:val="18"/>
          <w:szCs w:val="18"/>
        </w:rPr>
        <w:t>regelmässig</w:t>
      </w:r>
      <w:proofErr w:type="spellEnd"/>
      <w:r w:rsidR="00E4751E" w:rsidRPr="000C1A6F">
        <w:rPr>
          <w:rFonts w:ascii="Verdana" w:hAnsi="Verdana"/>
          <w:sz w:val="18"/>
          <w:szCs w:val="18"/>
        </w:rPr>
        <w:t xml:space="preserve"> </w:t>
      </w:r>
      <w:r w:rsidR="00262904" w:rsidRPr="000C1A6F">
        <w:rPr>
          <w:rFonts w:ascii="Verdana" w:hAnsi="Verdana"/>
          <w:sz w:val="18"/>
          <w:szCs w:val="18"/>
        </w:rPr>
        <w:t>am Mittagstisch teilnehmen</w:t>
      </w:r>
      <w:r w:rsidR="00E4751E" w:rsidRPr="000C1A6F">
        <w:rPr>
          <w:rFonts w:ascii="Verdana" w:hAnsi="Verdana"/>
          <w:sz w:val="18"/>
          <w:szCs w:val="18"/>
        </w:rPr>
        <w:t xml:space="preserve"> und das Angebot </w:t>
      </w:r>
      <w:r w:rsidRPr="000C1A6F">
        <w:rPr>
          <w:rFonts w:ascii="Verdana" w:hAnsi="Verdana"/>
          <w:sz w:val="18"/>
          <w:szCs w:val="18"/>
        </w:rPr>
        <w:t xml:space="preserve">kurzfristig </w:t>
      </w:r>
      <w:r w:rsidR="00E4751E" w:rsidRPr="000C1A6F">
        <w:rPr>
          <w:rFonts w:ascii="Verdana" w:hAnsi="Verdana"/>
          <w:sz w:val="18"/>
          <w:szCs w:val="18"/>
        </w:rPr>
        <w:t>nutzen möchten.</w:t>
      </w:r>
    </w:p>
    <w:p w:rsidR="00E4751E" w:rsidRPr="000C1A6F" w:rsidRDefault="00E4751E" w:rsidP="004A550F">
      <w:pPr>
        <w:jc w:val="both"/>
        <w:rPr>
          <w:rFonts w:ascii="Verdana" w:hAnsi="Verdana"/>
          <w:b/>
          <w:sz w:val="20"/>
        </w:rPr>
      </w:pPr>
    </w:p>
    <w:p w:rsidR="00A22D63" w:rsidRPr="000C1A6F" w:rsidRDefault="00A22D63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0C1A6F">
        <w:rPr>
          <w:rFonts w:ascii="Verdana" w:hAnsi="Verdana"/>
          <w:b/>
          <w:sz w:val="20"/>
        </w:rPr>
        <w:t>4.</w:t>
      </w:r>
      <w:r w:rsidRPr="000C1A6F">
        <w:rPr>
          <w:rFonts w:ascii="Verdana" w:hAnsi="Verdana"/>
          <w:b/>
          <w:sz w:val="20"/>
        </w:rPr>
        <w:tab/>
      </w:r>
      <w:r w:rsidR="00262904" w:rsidRPr="000C1A6F">
        <w:rPr>
          <w:rFonts w:ascii="Verdana" w:hAnsi="Verdana"/>
          <w:b/>
          <w:sz w:val="20"/>
        </w:rPr>
        <w:t>Ö</w:t>
      </w:r>
      <w:r w:rsidRPr="000C1A6F">
        <w:rPr>
          <w:rFonts w:ascii="Verdana" w:hAnsi="Verdana"/>
          <w:b/>
          <w:sz w:val="20"/>
        </w:rPr>
        <w:t>rtlichkeit</w:t>
      </w:r>
    </w:p>
    <w:p w:rsidR="00A22D63" w:rsidRPr="000C1A6F" w:rsidRDefault="00A22D63" w:rsidP="004A550F">
      <w:pPr>
        <w:jc w:val="both"/>
        <w:rPr>
          <w:rFonts w:ascii="Verdana" w:hAnsi="Verdana"/>
          <w:b/>
          <w:sz w:val="18"/>
          <w:szCs w:val="18"/>
        </w:rPr>
      </w:pPr>
    </w:p>
    <w:p w:rsidR="00A22D63" w:rsidRPr="000C1A6F" w:rsidRDefault="00A22D63" w:rsidP="004A550F">
      <w:pPr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 xml:space="preserve">Der Mittagstisch findet in den Räumlichkeiten der Mehrzweckhalle in Witterswil statt. </w:t>
      </w:r>
    </w:p>
    <w:p w:rsidR="00B32079" w:rsidRPr="000C1A6F" w:rsidRDefault="00B32079" w:rsidP="004A550F">
      <w:pPr>
        <w:jc w:val="both"/>
        <w:rPr>
          <w:rFonts w:ascii="Verdana" w:hAnsi="Verdana"/>
          <w:sz w:val="18"/>
          <w:szCs w:val="18"/>
        </w:rPr>
      </w:pPr>
    </w:p>
    <w:p w:rsidR="00B32079" w:rsidRPr="000C1A6F" w:rsidRDefault="00B32079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0C1A6F">
        <w:rPr>
          <w:rFonts w:ascii="Verdana" w:hAnsi="Verdana"/>
          <w:b/>
          <w:sz w:val="20"/>
        </w:rPr>
        <w:t>5.</w:t>
      </w:r>
      <w:r w:rsidRPr="000C1A6F">
        <w:rPr>
          <w:rFonts w:ascii="Verdana" w:hAnsi="Verdana"/>
          <w:b/>
          <w:sz w:val="20"/>
        </w:rPr>
        <w:tab/>
        <w:t>Öffnungszeiten</w:t>
      </w:r>
    </w:p>
    <w:p w:rsidR="00B32079" w:rsidRPr="000C1A6F" w:rsidRDefault="00B32079" w:rsidP="004A550F">
      <w:pPr>
        <w:jc w:val="both"/>
        <w:rPr>
          <w:rFonts w:ascii="Verdana" w:hAnsi="Verdana"/>
          <w:b/>
          <w:sz w:val="18"/>
          <w:szCs w:val="18"/>
        </w:rPr>
      </w:pPr>
    </w:p>
    <w:p w:rsidR="00B32079" w:rsidRPr="000C1A6F" w:rsidRDefault="00B32079" w:rsidP="004A550F">
      <w:pPr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>Der Mittagstisch steht während der Schulzeit am Montag, Dienstag, Donnerstag und Freitag zur Verfü</w:t>
      </w:r>
      <w:r w:rsidRPr="000C1A6F">
        <w:rPr>
          <w:rFonts w:ascii="Verdana" w:hAnsi="Verdana"/>
          <w:sz w:val="18"/>
          <w:szCs w:val="18"/>
        </w:rPr>
        <w:softHyphen/>
        <w:t>gung. Er ist jeweils von 12:00 Uhr bis 14:00 Uhr geöffnet.</w:t>
      </w:r>
    </w:p>
    <w:p w:rsidR="00B32079" w:rsidRPr="000C1A6F" w:rsidRDefault="00B32079" w:rsidP="004A550F">
      <w:pPr>
        <w:jc w:val="both"/>
        <w:rPr>
          <w:rFonts w:ascii="Verdana" w:hAnsi="Verdana"/>
          <w:sz w:val="18"/>
          <w:szCs w:val="18"/>
        </w:rPr>
      </w:pPr>
    </w:p>
    <w:p w:rsidR="00B32079" w:rsidRPr="000C1A6F" w:rsidRDefault="00B32079" w:rsidP="004A70B8">
      <w:pPr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>Während der Schulferien</w:t>
      </w:r>
      <w:r w:rsidR="004A70B8" w:rsidRPr="000C1A6F">
        <w:rPr>
          <w:rFonts w:ascii="Verdana" w:hAnsi="Verdana"/>
          <w:sz w:val="18"/>
          <w:szCs w:val="18"/>
        </w:rPr>
        <w:t xml:space="preserve">, </w:t>
      </w:r>
      <w:r w:rsidRPr="000C1A6F">
        <w:rPr>
          <w:rFonts w:ascii="Verdana" w:hAnsi="Verdana"/>
          <w:sz w:val="18"/>
          <w:szCs w:val="18"/>
        </w:rPr>
        <w:t xml:space="preserve">an Feiertagen </w:t>
      </w:r>
      <w:r w:rsidR="004A70B8" w:rsidRPr="000C1A6F">
        <w:rPr>
          <w:rFonts w:ascii="Verdana" w:hAnsi="Verdana"/>
          <w:sz w:val="18"/>
          <w:szCs w:val="18"/>
        </w:rPr>
        <w:t>sowie während</w:t>
      </w:r>
      <w:r w:rsidR="00AD38A7" w:rsidRPr="000C1A6F">
        <w:rPr>
          <w:rFonts w:ascii="Verdana" w:hAnsi="Verdana"/>
          <w:sz w:val="18"/>
          <w:szCs w:val="18"/>
        </w:rPr>
        <w:t xml:space="preserve"> gesamtschulischen</w:t>
      </w:r>
      <w:r w:rsidR="004A70B8" w:rsidRPr="000C1A6F">
        <w:rPr>
          <w:rFonts w:ascii="Verdana" w:hAnsi="Verdana"/>
          <w:sz w:val="18"/>
          <w:szCs w:val="18"/>
        </w:rPr>
        <w:t xml:space="preserve"> Lehrerfortbildungen </w:t>
      </w:r>
      <w:r w:rsidRPr="000C1A6F">
        <w:rPr>
          <w:rFonts w:ascii="Verdana" w:hAnsi="Verdana"/>
          <w:sz w:val="18"/>
          <w:szCs w:val="18"/>
        </w:rPr>
        <w:t>bleibt der Mittagstisch geschlossen.</w:t>
      </w:r>
    </w:p>
    <w:p w:rsidR="00A22D63" w:rsidRPr="000C1A6F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E4751E" w:rsidRPr="000C1A6F" w:rsidRDefault="00B32079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0C1A6F">
        <w:rPr>
          <w:rFonts w:ascii="Verdana" w:hAnsi="Verdana"/>
          <w:b/>
          <w:sz w:val="20"/>
        </w:rPr>
        <w:t>6</w:t>
      </w:r>
      <w:r w:rsidR="00E4751E" w:rsidRPr="000C1A6F">
        <w:rPr>
          <w:rFonts w:ascii="Verdana" w:hAnsi="Verdana"/>
          <w:b/>
          <w:sz w:val="20"/>
        </w:rPr>
        <w:t>.</w:t>
      </w:r>
      <w:r w:rsidR="00E4751E" w:rsidRPr="000C1A6F">
        <w:rPr>
          <w:rFonts w:ascii="Verdana" w:hAnsi="Verdana"/>
          <w:b/>
          <w:sz w:val="20"/>
        </w:rPr>
        <w:tab/>
        <w:t>Anwesenheit</w:t>
      </w:r>
    </w:p>
    <w:p w:rsidR="00E4751E" w:rsidRPr="000C1A6F" w:rsidRDefault="00E4751E" w:rsidP="004A550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4751E" w:rsidRPr="000C1A6F" w:rsidRDefault="00B32079" w:rsidP="004C483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 xml:space="preserve">Die Kinder gehen selbstständig an den Mittagstisch und wieder zur Schule oder nach Hause. </w:t>
      </w:r>
      <w:r w:rsidR="00E4751E" w:rsidRPr="000C1A6F">
        <w:rPr>
          <w:rFonts w:ascii="Verdana" w:hAnsi="Verdana"/>
          <w:sz w:val="18"/>
          <w:szCs w:val="18"/>
        </w:rPr>
        <w:t xml:space="preserve">Beim Eintreffen und Verlassen des Mittagstisches haben sich die Kinder an- bzw. abzumelden. </w:t>
      </w:r>
      <w:r w:rsidR="004C4836" w:rsidRPr="000C1A6F">
        <w:rPr>
          <w:rFonts w:ascii="Verdana" w:hAnsi="Verdana"/>
          <w:sz w:val="18"/>
          <w:szCs w:val="18"/>
        </w:rPr>
        <w:t xml:space="preserve">Der Mittagstisch kann </w:t>
      </w:r>
      <w:r w:rsidR="004A70B8" w:rsidRPr="000C1A6F">
        <w:rPr>
          <w:rFonts w:ascii="Verdana" w:hAnsi="Verdana"/>
          <w:sz w:val="18"/>
          <w:szCs w:val="18"/>
        </w:rPr>
        <w:t>erst um</w:t>
      </w:r>
      <w:r w:rsidR="00E4751E" w:rsidRPr="000C1A6F">
        <w:rPr>
          <w:rFonts w:ascii="Verdana" w:hAnsi="Verdana"/>
          <w:sz w:val="18"/>
          <w:szCs w:val="18"/>
        </w:rPr>
        <w:t xml:space="preserve"> 13:</w:t>
      </w:r>
      <w:r w:rsidR="00DE17D7" w:rsidRPr="000C1A6F">
        <w:rPr>
          <w:rFonts w:ascii="Verdana" w:hAnsi="Verdana"/>
          <w:sz w:val="18"/>
          <w:szCs w:val="18"/>
        </w:rPr>
        <w:t>1</w:t>
      </w:r>
      <w:r w:rsidR="004A70B8" w:rsidRPr="000C1A6F">
        <w:rPr>
          <w:rFonts w:ascii="Verdana" w:hAnsi="Verdana"/>
          <w:sz w:val="18"/>
          <w:szCs w:val="18"/>
        </w:rPr>
        <w:t>5</w:t>
      </w:r>
      <w:r w:rsidR="00E4751E" w:rsidRPr="000C1A6F">
        <w:rPr>
          <w:rFonts w:ascii="Verdana" w:hAnsi="Verdana"/>
          <w:sz w:val="18"/>
          <w:szCs w:val="18"/>
        </w:rPr>
        <w:t xml:space="preserve"> Uhr verlassen</w:t>
      </w:r>
      <w:r w:rsidR="004C4836" w:rsidRPr="000C1A6F">
        <w:rPr>
          <w:rFonts w:ascii="Verdana" w:hAnsi="Verdana"/>
          <w:sz w:val="18"/>
          <w:szCs w:val="18"/>
        </w:rPr>
        <w:t xml:space="preserve"> werden</w:t>
      </w:r>
      <w:r w:rsidRPr="000C1A6F">
        <w:rPr>
          <w:rFonts w:ascii="Verdana" w:hAnsi="Verdana"/>
          <w:sz w:val="18"/>
          <w:szCs w:val="18"/>
        </w:rPr>
        <w:t xml:space="preserve"> (falls nichts anderes mit den Eltern vereinbart wurde)</w:t>
      </w:r>
      <w:r w:rsidR="00E4751E" w:rsidRPr="000C1A6F">
        <w:rPr>
          <w:rFonts w:ascii="Verdana" w:hAnsi="Verdana"/>
          <w:sz w:val="18"/>
          <w:szCs w:val="18"/>
        </w:rPr>
        <w:t xml:space="preserve">. </w:t>
      </w:r>
    </w:p>
    <w:p w:rsidR="00A22D63" w:rsidRPr="000C1A6F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0C1A6F" w:rsidRDefault="00A64375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0C1A6F">
        <w:rPr>
          <w:rFonts w:ascii="Verdana" w:hAnsi="Verdana"/>
          <w:b/>
          <w:sz w:val="20"/>
        </w:rPr>
        <w:t>7</w:t>
      </w:r>
      <w:r w:rsidR="004A70B8" w:rsidRPr="000C1A6F">
        <w:rPr>
          <w:rFonts w:ascii="Verdana" w:hAnsi="Verdana"/>
          <w:b/>
          <w:sz w:val="20"/>
        </w:rPr>
        <w:t>.</w:t>
      </w:r>
      <w:r w:rsidR="004A70B8" w:rsidRPr="000C1A6F">
        <w:rPr>
          <w:rFonts w:ascii="Verdana" w:hAnsi="Verdana"/>
          <w:b/>
          <w:sz w:val="20"/>
        </w:rPr>
        <w:tab/>
        <w:t>Kosten</w:t>
      </w:r>
    </w:p>
    <w:p w:rsidR="00A22D63" w:rsidRPr="000C1A6F" w:rsidRDefault="00A22D63" w:rsidP="004A550F">
      <w:pPr>
        <w:jc w:val="both"/>
        <w:rPr>
          <w:rFonts w:ascii="Verdana" w:hAnsi="Verdana"/>
          <w:b/>
          <w:sz w:val="20"/>
        </w:rPr>
      </w:pPr>
    </w:p>
    <w:p w:rsidR="00A22D63" w:rsidRPr="000C1A6F" w:rsidRDefault="00A64375" w:rsidP="004A550F">
      <w:pPr>
        <w:tabs>
          <w:tab w:val="left" w:pos="567"/>
        </w:tabs>
        <w:jc w:val="both"/>
        <w:rPr>
          <w:rFonts w:ascii="Verdana" w:hAnsi="Verdana"/>
          <w:sz w:val="20"/>
        </w:rPr>
      </w:pPr>
      <w:r w:rsidRPr="000C1A6F">
        <w:rPr>
          <w:rFonts w:ascii="Verdana" w:hAnsi="Verdana"/>
          <w:b/>
          <w:sz w:val="20"/>
        </w:rPr>
        <w:t>7</w:t>
      </w:r>
      <w:r w:rsidR="00A22D63" w:rsidRPr="000C1A6F">
        <w:rPr>
          <w:rFonts w:ascii="Verdana" w:hAnsi="Verdana"/>
          <w:b/>
          <w:sz w:val="20"/>
        </w:rPr>
        <w:t>.1</w:t>
      </w:r>
      <w:r w:rsidR="00A22D63" w:rsidRPr="000C1A6F">
        <w:rPr>
          <w:rFonts w:ascii="Verdana" w:hAnsi="Verdana"/>
          <w:b/>
          <w:sz w:val="20"/>
        </w:rPr>
        <w:tab/>
        <w:t>Kosten Mittagstisch</w:t>
      </w:r>
    </w:p>
    <w:p w:rsidR="00A22D63" w:rsidRPr="000C1A6F" w:rsidRDefault="00A22D63" w:rsidP="004A550F">
      <w:pPr>
        <w:jc w:val="both"/>
        <w:rPr>
          <w:rFonts w:ascii="Verdana" w:hAnsi="Verdana"/>
          <w:b/>
          <w:sz w:val="20"/>
        </w:rPr>
      </w:pPr>
    </w:p>
    <w:p w:rsidR="00A22D63" w:rsidRPr="000C1A6F" w:rsidRDefault="00A22D63" w:rsidP="004A70B8">
      <w:pPr>
        <w:tabs>
          <w:tab w:val="left" w:pos="7088"/>
          <w:tab w:val="right" w:pos="8789"/>
        </w:tabs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 xml:space="preserve">Mittagessen und </w:t>
      </w:r>
      <w:r w:rsidR="004652A6" w:rsidRPr="000C1A6F">
        <w:rPr>
          <w:rFonts w:ascii="Verdana" w:hAnsi="Verdana"/>
          <w:sz w:val="18"/>
          <w:szCs w:val="18"/>
        </w:rPr>
        <w:t xml:space="preserve">Betreuung bis 14:00 Uhr </w:t>
      </w:r>
      <w:r w:rsidR="004652A6" w:rsidRPr="000C1A6F">
        <w:rPr>
          <w:rFonts w:ascii="Verdana" w:hAnsi="Verdana"/>
          <w:sz w:val="18"/>
          <w:szCs w:val="18"/>
        </w:rPr>
        <w:tab/>
        <w:t xml:space="preserve">Fr. </w:t>
      </w:r>
      <w:r w:rsidR="004652A6" w:rsidRPr="000C1A6F">
        <w:rPr>
          <w:rFonts w:ascii="Verdana" w:hAnsi="Verdana"/>
          <w:sz w:val="18"/>
          <w:szCs w:val="18"/>
        </w:rPr>
        <w:tab/>
        <w:t>12</w:t>
      </w:r>
      <w:r w:rsidRPr="000C1A6F">
        <w:rPr>
          <w:rFonts w:ascii="Verdana" w:hAnsi="Verdana"/>
          <w:sz w:val="18"/>
          <w:szCs w:val="18"/>
        </w:rPr>
        <w:t>.</w:t>
      </w:r>
      <w:r w:rsidR="004652A6" w:rsidRPr="000C1A6F">
        <w:rPr>
          <w:rFonts w:ascii="Verdana" w:hAnsi="Verdana"/>
          <w:sz w:val="18"/>
          <w:szCs w:val="18"/>
        </w:rPr>
        <w:t>0</w:t>
      </w:r>
      <w:r w:rsidRPr="000C1A6F">
        <w:rPr>
          <w:rFonts w:ascii="Verdana" w:hAnsi="Verdana"/>
          <w:sz w:val="18"/>
          <w:szCs w:val="18"/>
        </w:rPr>
        <w:t>0 / Tag</w:t>
      </w:r>
    </w:p>
    <w:p w:rsidR="00A22D63" w:rsidRPr="000C1A6F" w:rsidRDefault="004652A6" w:rsidP="004A550F">
      <w:pPr>
        <w:tabs>
          <w:tab w:val="left" w:pos="7088"/>
          <w:tab w:val="right" w:pos="8789"/>
        </w:tabs>
        <w:jc w:val="both"/>
        <w:rPr>
          <w:rFonts w:ascii="Verdana" w:hAnsi="Verdana"/>
          <w:sz w:val="18"/>
          <w:szCs w:val="18"/>
        </w:rPr>
      </w:pPr>
      <w:r w:rsidRPr="000C1A6F">
        <w:rPr>
          <w:rFonts w:ascii="Verdana" w:hAnsi="Verdana"/>
          <w:sz w:val="18"/>
          <w:szCs w:val="18"/>
        </w:rPr>
        <w:t xml:space="preserve">Gästetarif </w:t>
      </w:r>
      <w:r w:rsidR="0040633E" w:rsidRPr="000C1A6F">
        <w:rPr>
          <w:rFonts w:ascii="Verdana" w:hAnsi="Verdana"/>
          <w:sz w:val="18"/>
          <w:szCs w:val="18"/>
        </w:rPr>
        <w:t>(ohne Mitgliedschaft)</w:t>
      </w:r>
      <w:r w:rsidRPr="000C1A6F">
        <w:rPr>
          <w:rFonts w:ascii="Verdana" w:hAnsi="Verdana"/>
          <w:sz w:val="18"/>
          <w:szCs w:val="18"/>
        </w:rPr>
        <w:tab/>
        <w:t>Fr.</w:t>
      </w:r>
      <w:r w:rsidRPr="000C1A6F">
        <w:rPr>
          <w:rFonts w:ascii="Verdana" w:hAnsi="Verdana"/>
          <w:sz w:val="18"/>
          <w:szCs w:val="18"/>
        </w:rPr>
        <w:tab/>
        <w:t>16</w:t>
      </w:r>
      <w:r w:rsidR="00A22D63" w:rsidRPr="000C1A6F">
        <w:rPr>
          <w:rFonts w:ascii="Verdana" w:hAnsi="Verdana"/>
          <w:sz w:val="18"/>
          <w:szCs w:val="18"/>
        </w:rPr>
        <w:t>.00 / Tag</w:t>
      </w:r>
    </w:p>
    <w:p w:rsidR="00A22D63" w:rsidRPr="00EA4A56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Default="00A22D63" w:rsidP="004A550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 xml:space="preserve">Die Elternbeiträge sind </w:t>
      </w:r>
      <w:r w:rsidR="0020282A">
        <w:rPr>
          <w:rFonts w:ascii="Verdana" w:hAnsi="Verdana"/>
          <w:sz w:val="18"/>
          <w:szCs w:val="18"/>
        </w:rPr>
        <w:t xml:space="preserve">gegen Rechnung </w:t>
      </w:r>
      <w:r w:rsidRPr="00217725">
        <w:rPr>
          <w:rFonts w:ascii="Verdana" w:hAnsi="Verdana"/>
          <w:sz w:val="18"/>
          <w:szCs w:val="18"/>
        </w:rPr>
        <w:t>semesterweise im Voraus zu bezahlen.</w:t>
      </w:r>
      <w:r w:rsidR="00C424E6">
        <w:rPr>
          <w:rFonts w:ascii="Verdana" w:hAnsi="Verdana"/>
          <w:sz w:val="18"/>
          <w:szCs w:val="18"/>
        </w:rPr>
        <w:t xml:space="preserve"> Gästeplätze sind direkt bar bei der Mittagstisch-Leitung zu begleichen.</w:t>
      </w:r>
    </w:p>
    <w:p w:rsidR="00A22D63" w:rsidRPr="00217725" w:rsidRDefault="00A22D63" w:rsidP="004A550F">
      <w:pPr>
        <w:jc w:val="both"/>
        <w:rPr>
          <w:rFonts w:ascii="Verdana" w:hAnsi="Verdana"/>
          <w:sz w:val="20"/>
        </w:rPr>
      </w:pPr>
    </w:p>
    <w:p w:rsidR="00A22D63" w:rsidRPr="00217725" w:rsidRDefault="00A64375" w:rsidP="004A550F">
      <w:pPr>
        <w:tabs>
          <w:tab w:val="left" w:pos="567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7</w:t>
      </w:r>
      <w:r w:rsidR="00A22D63" w:rsidRPr="00217725">
        <w:rPr>
          <w:rFonts w:ascii="Verdana" w:hAnsi="Verdana"/>
          <w:b/>
          <w:sz w:val="20"/>
        </w:rPr>
        <w:t>.2</w:t>
      </w:r>
      <w:r w:rsidR="00A22D63" w:rsidRPr="00217725">
        <w:rPr>
          <w:rFonts w:ascii="Verdana" w:hAnsi="Verdana"/>
          <w:b/>
          <w:sz w:val="20"/>
        </w:rPr>
        <w:tab/>
        <w:t>Kosten Verein</w:t>
      </w:r>
    </w:p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217725" w:rsidRDefault="00A22D63" w:rsidP="004A550F">
      <w:pPr>
        <w:tabs>
          <w:tab w:val="left" w:pos="7088"/>
          <w:tab w:val="right" w:pos="8789"/>
        </w:tabs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 xml:space="preserve">Einzel- und Familienmitgliedschaft  </w:t>
      </w:r>
      <w:r w:rsidRPr="00217725">
        <w:rPr>
          <w:rFonts w:ascii="Verdana" w:hAnsi="Verdana"/>
          <w:sz w:val="18"/>
          <w:szCs w:val="18"/>
        </w:rPr>
        <w:tab/>
        <w:t xml:space="preserve">Fr. </w:t>
      </w:r>
      <w:r w:rsidRPr="00217725">
        <w:rPr>
          <w:rFonts w:ascii="Verdana" w:hAnsi="Verdana"/>
          <w:sz w:val="18"/>
          <w:szCs w:val="18"/>
        </w:rPr>
        <w:tab/>
        <w:t>50.00 / Jahr</w:t>
      </w:r>
    </w:p>
    <w:p w:rsidR="00A22D63" w:rsidRPr="00217725" w:rsidRDefault="00A22D63" w:rsidP="004A550F">
      <w:pPr>
        <w:tabs>
          <w:tab w:val="left" w:pos="7088"/>
          <w:tab w:val="right" w:pos="8789"/>
        </w:tabs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 xml:space="preserve">Juristische Personen </w:t>
      </w:r>
      <w:r w:rsidRPr="00217725">
        <w:rPr>
          <w:rFonts w:ascii="Verdana" w:hAnsi="Verdana"/>
          <w:sz w:val="18"/>
          <w:szCs w:val="18"/>
        </w:rPr>
        <w:tab/>
        <w:t>Fr.</w:t>
      </w:r>
      <w:r w:rsidRPr="00217725">
        <w:rPr>
          <w:rFonts w:ascii="Verdana" w:hAnsi="Verdana"/>
          <w:sz w:val="18"/>
          <w:szCs w:val="18"/>
        </w:rPr>
        <w:tab/>
        <w:t>100.00 / Jahr</w:t>
      </w:r>
    </w:p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217725" w:rsidRDefault="00A22D63" w:rsidP="00536AE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>Jede Familie oder jede erziehungsberechtigte Person, die ein oder mehrere Kinder am Mittagstisch ein</w:t>
      </w:r>
      <w:r w:rsidR="00181851">
        <w:rPr>
          <w:rFonts w:ascii="Verdana" w:hAnsi="Verdana"/>
          <w:sz w:val="18"/>
          <w:szCs w:val="18"/>
        </w:rPr>
        <w:softHyphen/>
      </w:r>
      <w:r w:rsidRPr="00217725">
        <w:rPr>
          <w:rFonts w:ascii="Verdana" w:hAnsi="Verdana"/>
          <w:sz w:val="18"/>
          <w:szCs w:val="18"/>
        </w:rPr>
        <w:t xml:space="preserve">geschrieben hat, </w:t>
      </w:r>
      <w:r w:rsidRPr="00AD38A7">
        <w:rPr>
          <w:rFonts w:ascii="Verdana" w:hAnsi="Verdana"/>
          <w:sz w:val="18"/>
          <w:szCs w:val="18"/>
        </w:rPr>
        <w:t xml:space="preserve">muss </w:t>
      </w:r>
      <w:r w:rsidR="00536AEF" w:rsidRPr="00AD38A7">
        <w:rPr>
          <w:rFonts w:ascii="Verdana" w:hAnsi="Verdana"/>
          <w:sz w:val="18"/>
          <w:szCs w:val="18"/>
        </w:rPr>
        <w:t>zwingend</w:t>
      </w:r>
      <w:r w:rsidRPr="00AD38A7">
        <w:rPr>
          <w:rFonts w:ascii="Verdana" w:hAnsi="Verdana"/>
          <w:sz w:val="18"/>
          <w:szCs w:val="18"/>
        </w:rPr>
        <w:t xml:space="preserve"> Mitglied</w:t>
      </w:r>
      <w:r w:rsidRPr="00217725">
        <w:rPr>
          <w:rFonts w:ascii="Verdana" w:hAnsi="Verdana"/>
          <w:sz w:val="18"/>
          <w:szCs w:val="18"/>
        </w:rPr>
        <w:t xml:space="preserve"> des Vereins sein.</w:t>
      </w:r>
    </w:p>
    <w:p w:rsidR="00A22D63" w:rsidRPr="00217725" w:rsidRDefault="00181851" w:rsidP="004A550F">
      <w:pPr>
        <w:jc w:val="both"/>
        <w:rPr>
          <w:rFonts w:ascii="Verdana" w:hAnsi="Verdana"/>
          <w:b/>
          <w:sz w:val="20"/>
        </w:rPr>
      </w:pPr>
      <w:r w:rsidRPr="00AD38A7">
        <w:rPr>
          <w:rFonts w:ascii="Verdana" w:hAnsi="Verdana"/>
          <w:b/>
          <w:bCs/>
          <w:sz w:val="18"/>
          <w:szCs w:val="18"/>
        </w:rPr>
        <w:br w:type="page"/>
      </w:r>
      <w:r w:rsidR="00A64375">
        <w:rPr>
          <w:rFonts w:ascii="Verdana" w:hAnsi="Verdana"/>
          <w:b/>
          <w:sz w:val="20"/>
        </w:rPr>
        <w:lastRenderedPageBreak/>
        <w:t>8</w:t>
      </w:r>
      <w:r w:rsidR="00A22D63" w:rsidRPr="00217725">
        <w:rPr>
          <w:rFonts w:ascii="Verdana" w:hAnsi="Verdana"/>
          <w:b/>
          <w:sz w:val="20"/>
        </w:rPr>
        <w:t>.</w:t>
      </w:r>
      <w:r w:rsidR="00A22D63" w:rsidRPr="00217725">
        <w:rPr>
          <w:rFonts w:ascii="Verdana" w:hAnsi="Verdana"/>
          <w:b/>
          <w:sz w:val="20"/>
        </w:rPr>
        <w:tab/>
        <w:t>Anmeldungen</w:t>
      </w:r>
    </w:p>
    <w:p w:rsidR="00A22D63" w:rsidRPr="00217725" w:rsidRDefault="00A22D63" w:rsidP="004A550F">
      <w:pPr>
        <w:jc w:val="both"/>
        <w:rPr>
          <w:rFonts w:ascii="Verdana" w:hAnsi="Verdana"/>
          <w:b/>
          <w:sz w:val="18"/>
          <w:szCs w:val="18"/>
        </w:rPr>
      </w:pPr>
    </w:p>
    <w:p w:rsidR="001B61A2" w:rsidRPr="00C029B5" w:rsidRDefault="00A22D63" w:rsidP="004A550F">
      <w:pPr>
        <w:tabs>
          <w:tab w:val="right" w:pos="9356"/>
        </w:tabs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 xml:space="preserve">Die Kinder </w:t>
      </w:r>
      <w:r w:rsidR="00135EB0">
        <w:rPr>
          <w:rFonts w:ascii="Verdana" w:hAnsi="Verdana"/>
          <w:sz w:val="18"/>
          <w:szCs w:val="18"/>
        </w:rPr>
        <w:t xml:space="preserve">können für den </w:t>
      </w:r>
      <w:proofErr w:type="spellStart"/>
      <w:r w:rsidR="00135EB0">
        <w:rPr>
          <w:rFonts w:ascii="Verdana" w:hAnsi="Verdana"/>
          <w:sz w:val="18"/>
          <w:szCs w:val="18"/>
        </w:rPr>
        <w:t>regelmässigen</w:t>
      </w:r>
      <w:proofErr w:type="spellEnd"/>
      <w:r w:rsidR="00135EB0">
        <w:rPr>
          <w:rFonts w:ascii="Verdana" w:hAnsi="Verdana"/>
          <w:sz w:val="18"/>
          <w:szCs w:val="18"/>
        </w:rPr>
        <w:t xml:space="preserve"> Besuch an einem einzelnen Tag oder an mehreren Wochen</w:t>
      </w:r>
      <w:r w:rsidR="00181851">
        <w:rPr>
          <w:rFonts w:ascii="Verdana" w:hAnsi="Verdana"/>
          <w:sz w:val="18"/>
          <w:szCs w:val="18"/>
        </w:rPr>
        <w:softHyphen/>
      </w:r>
      <w:r w:rsidR="00135EB0">
        <w:rPr>
          <w:rFonts w:ascii="Verdana" w:hAnsi="Verdana"/>
          <w:sz w:val="18"/>
          <w:szCs w:val="18"/>
        </w:rPr>
        <w:t>tagen angemeldet werden. Die Anmeldungen sind</w:t>
      </w:r>
      <w:r w:rsidRPr="00217725">
        <w:rPr>
          <w:rFonts w:ascii="Verdana" w:hAnsi="Verdana"/>
          <w:sz w:val="18"/>
          <w:szCs w:val="18"/>
        </w:rPr>
        <w:t xml:space="preserve"> für ein Semester d</w:t>
      </w:r>
      <w:r w:rsidRPr="00C029B5">
        <w:rPr>
          <w:rFonts w:ascii="Verdana" w:hAnsi="Verdana"/>
          <w:sz w:val="18"/>
          <w:szCs w:val="18"/>
        </w:rPr>
        <w:t>efinitiv</w:t>
      </w:r>
      <w:r w:rsidR="001B61A2" w:rsidRPr="00C029B5">
        <w:rPr>
          <w:rFonts w:ascii="Verdana" w:hAnsi="Verdana"/>
          <w:sz w:val="18"/>
          <w:szCs w:val="18"/>
        </w:rPr>
        <w:t>.</w:t>
      </w:r>
      <w:r w:rsidR="00D120CE" w:rsidRPr="00C029B5">
        <w:rPr>
          <w:rFonts w:ascii="Verdana" w:hAnsi="Verdana"/>
          <w:sz w:val="18"/>
          <w:szCs w:val="18"/>
        </w:rPr>
        <w:t xml:space="preserve"> </w:t>
      </w:r>
      <w:r w:rsidR="001B61A2" w:rsidRPr="00C029B5">
        <w:rPr>
          <w:rFonts w:ascii="Verdana" w:hAnsi="Verdana"/>
          <w:sz w:val="18"/>
          <w:szCs w:val="18"/>
        </w:rPr>
        <w:t xml:space="preserve">Kinder, die bereits den </w:t>
      </w:r>
      <w:smartTag w:uri="urn:schemas-microsoft-com:office:smarttags" w:element="PersonName">
        <w:r w:rsidR="001B61A2" w:rsidRPr="00C029B5">
          <w:rPr>
            <w:rFonts w:ascii="Verdana" w:hAnsi="Verdana"/>
            <w:sz w:val="18"/>
            <w:szCs w:val="18"/>
          </w:rPr>
          <w:t>Mittagstisch</w:t>
        </w:r>
      </w:smartTag>
      <w:r w:rsidR="001B61A2" w:rsidRPr="00C029B5">
        <w:rPr>
          <w:rFonts w:ascii="Verdana" w:hAnsi="Verdana"/>
          <w:sz w:val="18"/>
          <w:szCs w:val="18"/>
        </w:rPr>
        <w:t xml:space="preserve"> besuchen, haben Priorität. Neuanmeldungen werden in der Reihenfolge des Eingangs berücksichtigt. </w:t>
      </w:r>
    </w:p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AD38A7" w:rsidRDefault="00A22D63" w:rsidP="00536AE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>Gästeplätze können bis am Vortag um 13:00 Uhr bei der Mittagstisch-Leitung telefonisch reserviert werden.</w:t>
      </w:r>
      <w:r w:rsidR="00135EB0">
        <w:rPr>
          <w:rFonts w:ascii="Verdana" w:hAnsi="Verdana"/>
          <w:sz w:val="18"/>
          <w:szCs w:val="18"/>
        </w:rPr>
        <w:t xml:space="preserve"> Reservationen für Montag sind bereits am Freitag der Vorwoche zu </w:t>
      </w:r>
      <w:r w:rsidR="00135EB0" w:rsidRPr="00AD38A7">
        <w:rPr>
          <w:rFonts w:ascii="Verdana" w:hAnsi="Verdana"/>
          <w:sz w:val="18"/>
          <w:szCs w:val="18"/>
        </w:rPr>
        <w:t>melden.</w:t>
      </w:r>
      <w:r w:rsidR="00536AEF" w:rsidRPr="00AD38A7">
        <w:rPr>
          <w:rFonts w:ascii="Verdana" w:hAnsi="Verdana"/>
          <w:sz w:val="18"/>
          <w:szCs w:val="18"/>
        </w:rPr>
        <w:t xml:space="preserve"> Bei kurzfristiger Absage bleibt der Betrag geschuldet und wird in Rechnung gestellt. </w:t>
      </w:r>
    </w:p>
    <w:p w:rsidR="00A22D63" w:rsidRPr="00AD38A7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217725" w:rsidRDefault="00A22D63" w:rsidP="00AD38A7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 xml:space="preserve">Sind freie Plätze da, sind Neueintritte jederzeit möglich. In diesem Fall wird </w:t>
      </w:r>
      <w:r w:rsidR="00191755">
        <w:rPr>
          <w:rFonts w:ascii="Verdana" w:hAnsi="Verdana"/>
          <w:sz w:val="18"/>
          <w:szCs w:val="18"/>
        </w:rPr>
        <w:t xml:space="preserve">der Essensbeitrag pro </w:t>
      </w:r>
      <w:proofErr w:type="spellStart"/>
      <w:r w:rsidR="00191755">
        <w:rPr>
          <w:rFonts w:ascii="Verdana" w:hAnsi="Verdana"/>
          <w:sz w:val="18"/>
          <w:szCs w:val="18"/>
        </w:rPr>
        <w:t>rata</w:t>
      </w:r>
      <w:proofErr w:type="spellEnd"/>
      <w:r w:rsidR="00191755">
        <w:rPr>
          <w:rFonts w:ascii="Verdana" w:hAnsi="Verdana"/>
          <w:sz w:val="18"/>
          <w:szCs w:val="18"/>
        </w:rPr>
        <w:t xml:space="preserve"> </w:t>
      </w:r>
      <w:r w:rsidR="00454484">
        <w:rPr>
          <w:rFonts w:ascii="Verdana" w:hAnsi="Verdana"/>
          <w:sz w:val="18"/>
          <w:szCs w:val="18"/>
        </w:rPr>
        <w:t>fällig</w:t>
      </w:r>
      <w:r w:rsidRPr="00217725">
        <w:rPr>
          <w:rFonts w:ascii="Verdana" w:hAnsi="Verdana"/>
          <w:sz w:val="18"/>
          <w:szCs w:val="18"/>
        </w:rPr>
        <w:t>.</w:t>
      </w:r>
      <w:r w:rsidR="00AD38A7">
        <w:rPr>
          <w:rFonts w:ascii="Verdana" w:hAnsi="Verdana"/>
          <w:sz w:val="18"/>
          <w:szCs w:val="18"/>
        </w:rPr>
        <w:t xml:space="preserve"> Zudem wird der jährliche Vereinsbeitrag in Rechnung gestellt. </w:t>
      </w:r>
    </w:p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F02878" w:rsidRDefault="00A22D63" w:rsidP="004A550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 xml:space="preserve">Informationen über Besonderheiten </w:t>
      </w:r>
      <w:r w:rsidR="00191755">
        <w:rPr>
          <w:rFonts w:ascii="Verdana" w:hAnsi="Verdana"/>
          <w:sz w:val="18"/>
          <w:szCs w:val="18"/>
        </w:rPr>
        <w:t>eines</w:t>
      </w:r>
      <w:r w:rsidRPr="00217725">
        <w:rPr>
          <w:rFonts w:ascii="Verdana" w:hAnsi="Verdana"/>
          <w:sz w:val="18"/>
          <w:szCs w:val="18"/>
        </w:rPr>
        <w:t xml:space="preserve"> Kindes (Allergien, Medikamente,</w:t>
      </w:r>
      <w:r w:rsidR="007154AB">
        <w:rPr>
          <w:rFonts w:ascii="Verdana" w:hAnsi="Verdana"/>
          <w:sz w:val="18"/>
          <w:szCs w:val="18"/>
        </w:rPr>
        <w:t xml:space="preserve"> Diabetes</w:t>
      </w:r>
      <w:r w:rsidR="0020282A">
        <w:rPr>
          <w:rFonts w:ascii="Verdana" w:hAnsi="Verdana"/>
          <w:sz w:val="18"/>
          <w:szCs w:val="18"/>
        </w:rPr>
        <w:t xml:space="preserve"> etc.)</w:t>
      </w:r>
      <w:r w:rsidRPr="00217725">
        <w:rPr>
          <w:rFonts w:ascii="Verdana" w:hAnsi="Verdana"/>
          <w:sz w:val="18"/>
          <w:szCs w:val="18"/>
        </w:rPr>
        <w:t xml:space="preserve"> sind bei der Anmeldung anzugeben.</w:t>
      </w:r>
      <w:r w:rsidR="00A35D1F">
        <w:rPr>
          <w:rFonts w:ascii="Verdana" w:hAnsi="Verdana"/>
          <w:sz w:val="18"/>
          <w:szCs w:val="18"/>
        </w:rPr>
        <w:t xml:space="preserve"> </w:t>
      </w:r>
      <w:r w:rsidR="00A35D1F" w:rsidRPr="00F02878">
        <w:rPr>
          <w:rFonts w:ascii="Verdana" w:hAnsi="Verdana"/>
          <w:sz w:val="18"/>
          <w:szCs w:val="18"/>
        </w:rPr>
        <w:t xml:space="preserve">Im Zweifelsfalle entscheidet der Vorstand über die Aufnahme eines Kindes. </w:t>
      </w:r>
    </w:p>
    <w:p w:rsidR="008C7D3F" w:rsidRDefault="008C7D3F" w:rsidP="004A550F">
      <w:pPr>
        <w:jc w:val="both"/>
        <w:rPr>
          <w:rFonts w:ascii="Verdana" w:hAnsi="Verdana"/>
          <w:sz w:val="18"/>
          <w:szCs w:val="18"/>
        </w:rPr>
      </w:pPr>
    </w:p>
    <w:p w:rsidR="008C7D3F" w:rsidRPr="00217725" w:rsidRDefault="008C7D3F" w:rsidP="004A55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Mit einer definitiven Anmeldung anerkennen die E</w:t>
      </w:r>
      <w:r w:rsidR="005A7E72">
        <w:rPr>
          <w:rFonts w:ascii="Verdana" w:hAnsi="Verdana"/>
          <w:sz w:val="18"/>
          <w:szCs w:val="18"/>
        </w:rPr>
        <w:t xml:space="preserve">ltern dieses Betriebsreglement </w:t>
      </w:r>
      <w:r w:rsidR="005861F2">
        <w:rPr>
          <w:rFonts w:ascii="Verdana" w:hAnsi="Verdana"/>
          <w:sz w:val="18"/>
          <w:szCs w:val="18"/>
        </w:rPr>
        <w:t xml:space="preserve">sowie die Hausordnung. </w:t>
      </w:r>
    </w:p>
    <w:p w:rsidR="00A22D63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135EB0" w:rsidRDefault="00A64375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9</w:t>
      </w:r>
      <w:r w:rsidR="005A7E72">
        <w:rPr>
          <w:rFonts w:ascii="Verdana" w:hAnsi="Verdana"/>
          <w:b/>
          <w:sz w:val="20"/>
        </w:rPr>
        <w:t>.</w:t>
      </w:r>
      <w:r w:rsidR="005A7E72">
        <w:rPr>
          <w:rFonts w:ascii="Verdana" w:hAnsi="Verdana"/>
          <w:b/>
          <w:sz w:val="20"/>
        </w:rPr>
        <w:tab/>
        <w:t xml:space="preserve">Absenzen / Krankheiten </w:t>
      </w:r>
    </w:p>
    <w:p w:rsidR="002835BE" w:rsidRDefault="002835BE" w:rsidP="004A550F">
      <w:p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</w:p>
    <w:p w:rsidR="00536AEF" w:rsidRPr="00DC4241" w:rsidRDefault="00135EB0" w:rsidP="00536AEF">
      <w:p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Bei Krankheit</w:t>
      </w:r>
      <w:r w:rsidR="005A7E72">
        <w:rPr>
          <w:rFonts w:ascii="Verdana" w:hAnsi="Verdana"/>
          <w:sz w:val="18"/>
          <w:szCs w:val="18"/>
        </w:rPr>
        <w:t xml:space="preserve">en und Absenzen muss das Kind möglichst frühzeitig </w:t>
      </w:r>
      <w:r>
        <w:rPr>
          <w:rFonts w:ascii="Verdana" w:hAnsi="Verdana"/>
          <w:sz w:val="18"/>
          <w:szCs w:val="18"/>
        </w:rPr>
        <w:t>bei der Mittagstisch-Leitung abge</w:t>
      </w:r>
      <w:r w:rsidR="00181851"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t xml:space="preserve">meldet werden. </w:t>
      </w:r>
      <w:r w:rsidR="005A7E72">
        <w:rPr>
          <w:rFonts w:ascii="Verdana" w:hAnsi="Verdana"/>
          <w:sz w:val="18"/>
          <w:szCs w:val="18"/>
        </w:rPr>
        <w:t xml:space="preserve">Es </w:t>
      </w:r>
      <w:r w:rsidRPr="00217725">
        <w:rPr>
          <w:rFonts w:ascii="Verdana" w:hAnsi="Verdana"/>
          <w:sz w:val="18"/>
          <w:szCs w:val="18"/>
        </w:rPr>
        <w:t>wird kei</w:t>
      </w:r>
      <w:r>
        <w:rPr>
          <w:rFonts w:ascii="Verdana" w:hAnsi="Verdana"/>
          <w:sz w:val="18"/>
          <w:szCs w:val="18"/>
        </w:rPr>
        <w:t xml:space="preserve">ne Rückerstattung gewährt. </w:t>
      </w:r>
      <w:r w:rsidR="00536AEF" w:rsidRPr="00DC4241">
        <w:rPr>
          <w:rFonts w:ascii="Verdana" w:hAnsi="Verdana"/>
          <w:sz w:val="18"/>
          <w:szCs w:val="18"/>
        </w:rPr>
        <w:t>Kinder mit ansteckenden Krankheiten dürfen nicht am Mittagstisch teilnehmen.</w:t>
      </w:r>
    </w:p>
    <w:p w:rsidR="00135EB0" w:rsidRPr="00217725" w:rsidRDefault="00135EB0" w:rsidP="004A550F">
      <w:pPr>
        <w:jc w:val="both"/>
        <w:rPr>
          <w:rFonts w:ascii="Verdana" w:hAnsi="Verdana"/>
          <w:sz w:val="18"/>
          <w:szCs w:val="18"/>
        </w:rPr>
      </w:pPr>
    </w:p>
    <w:p w:rsidR="00135EB0" w:rsidRDefault="00135EB0" w:rsidP="004A550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 xml:space="preserve">Bei längerfristiger Krankheit </w:t>
      </w:r>
      <w:r>
        <w:rPr>
          <w:rFonts w:ascii="Verdana" w:hAnsi="Verdana"/>
          <w:sz w:val="18"/>
          <w:szCs w:val="18"/>
        </w:rPr>
        <w:t xml:space="preserve">oder Abwesenheit </w:t>
      </w:r>
      <w:r w:rsidRPr="00217725">
        <w:rPr>
          <w:rFonts w:ascii="Verdana" w:hAnsi="Verdana"/>
          <w:sz w:val="18"/>
          <w:szCs w:val="18"/>
        </w:rPr>
        <w:t>(mehr als ein Monat)</w:t>
      </w:r>
      <w:r w:rsidR="00E4751E">
        <w:rPr>
          <w:rFonts w:ascii="Verdana" w:hAnsi="Verdana"/>
          <w:sz w:val="18"/>
          <w:szCs w:val="18"/>
        </w:rPr>
        <w:t xml:space="preserve"> entscheidet der Vorstand über eine eventuelle Gutschrift. </w:t>
      </w:r>
    </w:p>
    <w:p w:rsidR="00135EB0" w:rsidRDefault="00135EB0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217725" w:rsidRDefault="00F05E10" w:rsidP="004A55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Erkrankt </w:t>
      </w:r>
      <w:r w:rsidR="00A22D63" w:rsidRPr="00217725">
        <w:rPr>
          <w:rFonts w:ascii="Verdana" w:hAnsi="Verdana"/>
          <w:sz w:val="18"/>
          <w:szCs w:val="18"/>
        </w:rPr>
        <w:t>oder verunfallt ein Kind während des Mittagsti</w:t>
      </w:r>
      <w:r w:rsidR="007154AB">
        <w:rPr>
          <w:rFonts w:ascii="Verdana" w:hAnsi="Verdana"/>
          <w:sz w:val="18"/>
          <w:szCs w:val="18"/>
        </w:rPr>
        <w:t>sches, so ist die Mittagstisch-</w:t>
      </w:r>
      <w:r w:rsidR="00A22D63" w:rsidRPr="00217725">
        <w:rPr>
          <w:rFonts w:ascii="Verdana" w:hAnsi="Verdana"/>
          <w:sz w:val="18"/>
          <w:szCs w:val="18"/>
        </w:rPr>
        <w:t>Leitung befugt, das Kind in ärztliche Behandlung zu geben. Die Eltern werden so rasch wie möglich informiert.</w:t>
      </w:r>
    </w:p>
    <w:p w:rsidR="00020CD8" w:rsidRDefault="00020CD8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217725" w:rsidRDefault="00391510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A22D63" w:rsidRPr="00217725">
        <w:rPr>
          <w:rFonts w:ascii="Verdana" w:hAnsi="Verdana"/>
          <w:b/>
          <w:sz w:val="20"/>
        </w:rPr>
        <w:t>.</w:t>
      </w:r>
      <w:r w:rsidR="00A22D63" w:rsidRPr="00217725">
        <w:rPr>
          <w:rFonts w:ascii="Verdana" w:hAnsi="Verdana"/>
          <w:b/>
          <w:sz w:val="20"/>
        </w:rPr>
        <w:tab/>
        <w:t>Kündigung</w:t>
      </w:r>
    </w:p>
    <w:p w:rsidR="00A22D63" w:rsidRPr="00217725" w:rsidRDefault="00A22D63" w:rsidP="004A550F">
      <w:pPr>
        <w:jc w:val="both"/>
        <w:rPr>
          <w:rFonts w:ascii="Verdana" w:hAnsi="Verdana"/>
          <w:b/>
          <w:sz w:val="18"/>
          <w:szCs w:val="18"/>
        </w:rPr>
      </w:pPr>
    </w:p>
    <w:p w:rsidR="00A22D63" w:rsidRPr="00EA4A56" w:rsidRDefault="00A22D63" w:rsidP="004A550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>Die Anmeldungen</w:t>
      </w:r>
      <w:r w:rsidR="00020CD8">
        <w:rPr>
          <w:rFonts w:ascii="Verdana" w:hAnsi="Verdana"/>
          <w:sz w:val="18"/>
          <w:szCs w:val="18"/>
        </w:rPr>
        <w:t xml:space="preserve"> sind für ein Semester definitiv und erfolgen jedes Semester neu. D</w:t>
      </w:r>
      <w:r w:rsidRPr="00217725">
        <w:rPr>
          <w:rFonts w:ascii="Verdana" w:hAnsi="Verdana"/>
          <w:sz w:val="18"/>
          <w:szCs w:val="18"/>
        </w:rPr>
        <w:t xml:space="preserve">eshalb </w:t>
      </w:r>
      <w:r w:rsidR="00020CD8">
        <w:rPr>
          <w:rFonts w:ascii="Verdana" w:hAnsi="Verdana"/>
          <w:sz w:val="18"/>
          <w:szCs w:val="18"/>
        </w:rPr>
        <w:t xml:space="preserve">ist eine </w:t>
      </w:r>
      <w:r w:rsidRPr="00EA4A56">
        <w:rPr>
          <w:rFonts w:ascii="Verdana" w:hAnsi="Verdana"/>
          <w:sz w:val="18"/>
          <w:szCs w:val="18"/>
        </w:rPr>
        <w:t>Kündigung</w:t>
      </w:r>
      <w:r w:rsidR="00020CD8" w:rsidRPr="00EA4A56">
        <w:rPr>
          <w:rFonts w:ascii="Verdana" w:hAnsi="Verdana"/>
          <w:sz w:val="18"/>
          <w:szCs w:val="18"/>
        </w:rPr>
        <w:t xml:space="preserve"> nicht möglich.</w:t>
      </w:r>
      <w:r w:rsidRPr="00EA4A56">
        <w:rPr>
          <w:rFonts w:ascii="Verdana" w:hAnsi="Verdana"/>
          <w:sz w:val="18"/>
          <w:szCs w:val="18"/>
        </w:rPr>
        <w:t xml:space="preserve"> </w:t>
      </w:r>
      <w:bookmarkStart w:id="1" w:name="OLE_LINK1"/>
      <w:r w:rsidR="00A64375" w:rsidRPr="00EA4A56">
        <w:rPr>
          <w:rFonts w:ascii="Verdana" w:hAnsi="Verdana"/>
          <w:sz w:val="18"/>
          <w:szCs w:val="18"/>
        </w:rPr>
        <w:t>Bei frühzeitigem Austritt</w:t>
      </w:r>
      <w:r w:rsidRPr="00EA4A56">
        <w:rPr>
          <w:rFonts w:ascii="Verdana" w:hAnsi="Verdana"/>
          <w:sz w:val="18"/>
          <w:szCs w:val="18"/>
        </w:rPr>
        <w:t xml:space="preserve"> wird kein Geld zurückerstattet.</w:t>
      </w:r>
    </w:p>
    <w:bookmarkEnd w:id="1"/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217725" w:rsidRDefault="007154AB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391510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ab/>
      </w:r>
      <w:r w:rsidR="00A22D63" w:rsidRPr="00217725">
        <w:rPr>
          <w:rFonts w:ascii="Verdana" w:hAnsi="Verdana"/>
          <w:b/>
          <w:sz w:val="20"/>
        </w:rPr>
        <w:t>Versicherungen</w:t>
      </w:r>
    </w:p>
    <w:p w:rsidR="00A22D63" w:rsidRPr="00217725" w:rsidRDefault="00A22D63" w:rsidP="004A550F">
      <w:pPr>
        <w:jc w:val="both"/>
        <w:rPr>
          <w:rFonts w:ascii="Verdana" w:hAnsi="Verdana"/>
          <w:b/>
          <w:sz w:val="18"/>
          <w:szCs w:val="18"/>
        </w:rPr>
      </w:pPr>
    </w:p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  <w:r w:rsidRPr="00217725">
        <w:rPr>
          <w:rFonts w:ascii="Verdana" w:hAnsi="Verdana"/>
          <w:sz w:val="18"/>
          <w:szCs w:val="18"/>
        </w:rPr>
        <w:t>Die Teilnehmer müssen privat gegen Krankheit, Unfall und Haftpflicht versichert sein.</w:t>
      </w:r>
      <w:r w:rsidR="00020CD8">
        <w:rPr>
          <w:rFonts w:ascii="Verdana" w:hAnsi="Verdana"/>
          <w:sz w:val="18"/>
          <w:szCs w:val="18"/>
        </w:rPr>
        <w:t xml:space="preserve"> Eltern haften für die von ihren Kindern verursachten Schäden. </w:t>
      </w:r>
      <w:r w:rsidRPr="00217725">
        <w:rPr>
          <w:rFonts w:ascii="Verdana" w:hAnsi="Verdana"/>
          <w:sz w:val="18"/>
          <w:szCs w:val="18"/>
        </w:rPr>
        <w:t>Vom Verein wird jede Haftung abgelehnt.</w:t>
      </w:r>
    </w:p>
    <w:p w:rsidR="00A22D63" w:rsidRPr="00217725" w:rsidRDefault="00A22D6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217725" w:rsidRDefault="00A22D63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217725">
        <w:rPr>
          <w:rFonts w:ascii="Verdana" w:hAnsi="Verdana"/>
          <w:b/>
          <w:sz w:val="20"/>
        </w:rPr>
        <w:t>1</w:t>
      </w:r>
      <w:r w:rsidR="00391510">
        <w:rPr>
          <w:rFonts w:ascii="Verdana" w:hAnsi="Verdana"/>
          <w:b/>
          <w:sz w:val="20"/>
        </w:rPr>
        <w:t>2</w:t>
      </w:r>
      <w:r w:rsidRPr="00217725">
        <w:rPr>
          <w:rFonts w:ascii="Verdana" w:hAnsi="Verdana"/>
          <w:b/>
          <w:sz w:val="20"/>
        </w:rPr>
        <w:t>.</w:t>
      </w:r>
      <w:r w:rsidR="007154AB">
        <w:rPr>
          <w:rFonts w:ascii="Verdana" w:hAnsi="Verdana"/>
          <w:b/>
          <w:sz w:val="20"/>
        </w:rPr>
        <w:tab/>
      </w:r>
      <w:r w:rsidR="008C7D3F">
        <w:rPr>
          <w:rFonts w:ascii="Verdana" w:hAnsi="Verdana"/>
          <w:b/>
          <w:sz w:val="20"/>
        </w:rPr>
        <w:t xml:space="preserve">Verhaltensregeln </w:t>
      </w:r>
    </w:p>
    <w:p w:rsidR="00A22D63" w:rsidRPr="00217725" w:rsidRDefault="00A22D63" w:rsidP="004A550F">
      <w:pPr>
        <w:jc w:val="both"/>
        <w:rPr>
          <w:rFonts w:ascii="Verdana" w:hAnsi="Verdana"/>
          <w:b/>
          <w:sz w:val="18"/>
          <w:szCs w:val="18"/>
        </w:rPr>
      </w:pPr>
    </w:p>
    <w:p w:rsidR="008C7D3F" w:rsidRDefault="008C7D3F" w:rsidP="004A55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Kinder sind angehalten, den Anweisungen der Betreuungspersonen Folge zu leisten. </w:t>
      </w:r>
    </w:p>
    <w:p w:rsidR="008C7D3F" w:rsidRDefault="008C7D3F" w:rsidP="004A550F">
      <w:pPr>
        <w:jc w:val="both"/>
        <w:rPr>
          <w:rFonts w:ascii="Verdana" w:hAnsi="Verdana"/>
          <w:sz w:val="18"/>
          <w:szCs w:val="18"/>
        </w:rPr>
      </w:pPr>
    </w:p>
    <w:p w:rsidR="003E1303" w:rsidRPr="003E1303" w:rsidRDefault="003E1303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3E1303">
        <w:rPr>
          <w:rFonts w:ascii="Verdana" w:hAnsi="Verdana"/>
          <w:b/>
          <w:sz w:val="20"/>
        </w:rPr>
        <w:t>13.</w:t>
      </w:r>
      <w:r w:rsidRPr="003E1303">
        <w:rPr>
          <w:rFonts w:ascii="Verdana" w:hAnsi="Verdana"/>
          <w:b/>
          <w:sz w:val="20"/>
        </w:rPr>
        <w:tab/>
        <w:t>Verhalten bei Konflikten</w:t>
      </w:r>
    </w:p>
    <w:p w:rsidR="003E1303" w:rsidRDefault="003E1303" w:rsidP="004A550F">
      <w:pPr>
        <w:jc w:val="both"/>
        <w:rPr>
          <w:rFonts w:ascii="Verdana" w:hAnsi="Verdana"/>
          <w:sz w:val="18"/>
          <w:szCs w:val="18"/>
        </w:rPr>
      </w:pPr>
    </w:p>
    <w:p w:rsidR="00A64375" w:rsidRDefault="00020CD8" w:rsidP="004A55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Konfliktsitu</w:t>
      </w:r>
      <w:r w:rsidR="003E1303">
        <w:rPr>
          <w:rFonts w:ascii="Verdana" w:hAnsi="Verdana"/>
          <w:sz w:val="18"/>
          <w:szCs w:val="18"/>
        </w:rPr>
        <w:t>ationen werden nach Möglichkeit</w:t>
      </w:r>
      <w:r>
        <w:rPr>
          <w:rFonts w:ascii="Verdana" w:hAnsi="Verdana"/>
          <w:sz w:val="18"/>
          <w:szCs w:val="18"/>
        </w:rPr>
        <w:t xml:space="preserve"> zuerst mit dem Kind gelöst. Sollte dies nicht möglich sein oder wird der Betrieb des Mittagstisches durch untragbares Verhalten eines Kindes erheblich gestört, nimmt die Mittagstisch-Leitung Kontakt mit den Eltern auf. </w:t>
      </w:r>
    </w:p>
    <w:p w:rsidR="003E1303" w:rsidRDefault="003E1303" w:rsidP="004A550F">
      <w:pPr>
        <w:jc w:val="both"/>
        <w:rPr>
          <w:rFonts w:ascii="Verdana" w:hAnsi="Verdana"/>
          <w:sz w:val="18"/>
          <w:szCs w:val="18"/>
        </w:rPr>
      </w:pPr>
    </w:p>
    <w:p w:rsidR="003E1303" w:rsidRDefault="003E1303" w:rsidP="004A55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Auch die Eltern wenden sich bei Problemen zuerst an die Mittagstisch-Leitung. </w:t>
      </w:r>
    </w:p>
    <w:p w:rsidR="00A64375" w:rsidRDefault="00A64375" w:rsidP="004A550F">
      <w:pPr>
        <w:jc w:val="both"/>
        <w:rPr>
          <w:rFonts w:ascii="Verdana" w:hAnsi="Verdana"/>
          <w:sz w:val="18"/>
          <w:szCs w:val="18"/>
        </w:rPr>
      </w:pPr>
    </w:p>
    <w:p w:rsidR="00020CD8" w:rsidRPr="00DC4241" w:rsidRDefault="003E1303" w:rsidP="004C48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Wird keine einvernehm</w:t>
      </w:r>
      <w:r w:rsidR="007154AB">
        <w:rPr>
          <w:rFonts w:ascii="Verdana" w:hAnsi="Verdana"/>
          <w:sz w:val="18"/>
          <w:szCs w:val="18"/>
        </w:rPr>
        <w:t>liche Lösung gefunden, wird der Vorstand des Vereins Mi</w:t>
      </w:r>
      <w:r w:rsidR="004C4836">
        <w:rPr>
          <w:rFonts w:ascii="Verdana" w:hAnsi="Verdana"/>
          <w:sz w:val="18"/>
          <w:szCs w:val="18"/>
        </w:rPr>
        <w:t xml:space="preserve">ttagstisch Witterswil / </w:t>
      </w:r>
      <w:r w:rsidR="004C4836" w:rsidRPr="00DC4241">
        <w:rPr>
          <w:rFonts w:ascii="Verdana" w:hAnsi="Verdana"/>
          <w:sz w:val="18"/>
          <w:szCs w:val="18"/>
        </w:rPr>
        <w:t>Bättwil</w:t>
      </w:r>
      <w:r w:rsidR="007154AB" w:rsidRPr="00DC4241">
        <w:rPr>
          <w:rFonts w:ascii="Verdana" w:hAnsi="Verdana"/>
          <w:sz w:val="18"/>
          <w:szCs w:val="18"/>
        </w:rPr>
        <w:t xml:space="preserve"> beigezogen. Dieser kann über den</w:t>
      </w:r>
      <w:r w:rsidR="00020CD8" w:rsidRPr="00DC4241">
        <w:rPr>
          <w:rFonts w:ascii="Verdana" w:hAnsi="Verdana"/>
          <w:sz w:val="18"/>
          <w:szCs w:val="18"/>
        </w:rPr>
        <w:t xml:space="preserve"> Ausschluss des Kindes bestimm</w:t>
      </w:r>
      <w:r w:rsidR="007154AB" w:rsidRPr="00DC4241">
        <w:rPr>
          <w:rFonts w:ascii="Verdana" w:hAnsi="Verdana"/>
          <w:sz w:val="18"/>
          <w:szCs w:val="18"/>
        </w:rPr>
        <w:t xml:space="preserve">en. </w:t>
      </w:r>
    </w:p>
    <w:p w:rsidR="003E1303" w:rsidRPr="00DC4241" w:rsidRDefault="003E1303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DC4241" w:rsidRDefault="006B450C" w:rsidP="004A550F">
      <w:pPr>
        <w:tabs>
          <w:tab w:val="left" w:pos="567"/>
        </w:tabs>
        <w:jc w:val="both"/>
        <w:rPr>
          <w:rFonts w:ascii="Verdana" w:hAnsi="Verdana"/>
          <w:b/>
          <w:sz w:val="20"/>
        </w:rPr>
      </w:pPr>
      <w:r w:rsidRPr="00DC4241">
        <w:rPr>
          <w:rFonts w:ascii="Verdana" w:hAnsi="Verdana"/>
          <w:b/>
          <w:sz w:val="20"/>
        </w:rPr>
        <w:t>1</w:t>
      </w:r>
      <w:r w:rsidR="00A64375" w:rsidRPr="00DC4241">
        <w:rPr>
          <w:rFonts w:ascii="Verdana" w:hAnsi="Verdana"/>
          <w:b/>
          <w:sz w:val="20"/>
        </w:rPr>
        <w:t>4</w:t>
      </w:r>
      <w:r w:rsidRPr="00DC4241">
        <w:rPr>
          <w:rFonts w:ascii="Verdana" w:hAnsi="Verdana"/>
          <w:b/>
          <w:sz w:val="20"/>
        </w:rPr>
        <w:t>.</w:t>
      </w:r>
      <w:r w:rsidRPr="00DC4241">
        <w:rPr>
          <w:rFonts w:ascii="Verdana" w:hAnsi="Verdana"/>
          <w:b/>
          <w:sz w:val="20"/>
        </w:rPr>
        <w:tab/>
        <w:t>Inkrafttreten</w:t>
      </w:r>
    </w:p>
    <w:p w:rsidR="006B450C" w:rsidRPr="00DC4241" w:rsidRDefault="006B450C" w:rsidP="004A550F">
      <w:pPr>
        <w:jc w:val="both"/>
        <w:rPr>
          <w:rFonts w:ascii="Verdana" w:hAnsi="Verdana"/>
          <w:sz w:val="18"/>
          <w:szCs w:val="18"/>
        </w:rPr>
      </w:pPr>
    </w:p>
    <w:p w:rsidR="00A22D63" w:rsidRPr="00F02878" w:rsidRDefault="006B450C" w:rsidP="0065424A">
      <w:pPr>
        <w:jc w:val="both"/>
        <w:rPr>
          <w:rFonts w:ascii="Verdana" w:hAnsi="Verdana"/>
          <w:sz w:val="18"/>
          <w:szCs w:val="18"/>
        </w:rPr>
      </w:pPr>
      <w:r w:rsidRPr="00DC4241">
        <w:rPr>
          <w:rFonts w:ascii="Verdana" w:hAnsi="Verdana"/>
          <w:sz w:val="18"/>
          <w:szCs w:val="18"/>
        </w:rPr>
        <w:t xml:space="preserve">Dieses Betriebsreglement tritt </w:t>
      </w:r>
      <w:r w:rsidR="00580B45" w:rsidRPr="00F02878">
        <w:rPr>
          <w:rFonts w:ascii="Verdana" w:hAnsi="Verdana"/>
          <w:sz w:val="18"/>
          <w:szCs w:val="18"/>
        </w:rPr>
        <w:t xml:space="preserve">per </w:t>
      </w:r>
      <w:r w:rsidR="004652A6">
        <w:rPr>
          <w:rFonts w:ascii="Verdana" w:hAnsi="Verdana"/>
          <w:sz w:val="18"/>
          <w:szCs w:val="18"/>
        </w:rPr>
        <w:t>1</w:t>
      </w:r>
      <w:r w:rsidR="00E56D39">
        <w:rPr>
          <w:rFonts w:ascii="Verdana" w:hAnsi="Verdana"/>
          <w:sz w:val="18"/>
          <w:szCs w:val="18"/>
        </w:rPr>
        <w:t>7</w:t>
      </w:r>
      <w:r w:rsidR="00A35D1F" w:rsidRPr="00F02878">
        <w:rPr>
          <w:rFonts w:ascii="Verdana" w:hAnsi="Verdana"/>
          <w:sz w:val="18"/>
          <w:szCs w:val="18"/>
        </w:rPr>
        <w:t xml:space="preserve">. </w:t>
      </w:r>
      <w:r w:rsidR="004652A6">
        <w:rPr>
          <w:rFonts w:ascii="Verdana" w:hAnsi="Verdana"/>
          <w:sz w:val="18"/>
          <w:szCs w:val="18"/>
        </w:rPr>
        <w:t>August</w:t>
      </w:r>
      <w:r w:rsidR="00A35D1F" w:rsidRPr="00F02878">
        <w:rPr>
          <w:rFonts w:ascii="Verdana" w:hAnsi="Verdana"/>
          <w:sz w:val="18"/>
          <w:szCs w:val="18"/>
        </w:rPr>
        <w:t xml:space="preserve"> 201</w:t>
      </w:r>
      <w:r w:rsidR="00E56D39">
        <w:rPr>
          <w:rFonts w:ascii="Verdana" w:hAnsi="Verdana"/>
          <w:sz w:val="18"/>
          <w:szCs w:val="18"/>
        </w:rPr>
        <w:t>5</w:t>
      </w:r>
      <w:r w:rsidR="00580B45" w:rsidRPr="00F02878">
        <w:rPr>
          <w:rFonts w:ascii="Verdana" w:hAnsi="Verdana"/>
          <w:sz w:val="18"/>
          <w:szCs w:val="18"/>
        </w:rPr>
        <w:t xml:space="preserve"> in Kraft. </w:t>
      </w:r>
    </w:p>
    <w:p w:rsidR="00E4751E" w:rsidRPr="00F02878" w:rsidRDefault="00E4751E" w:rsidP="00181851">
      <w:pPr>
        <w:rPr>
          <w:rFonts w:ascii="Verdana" w:hAnsi="Verdana"/>
          <w:sz w:val="18"/>
          <w:szCs w:val="18"/>
        </w:rPr>
      </w:pPr>
    </w:p>
    <w:p w:rsidR="00C029B5" w:rsidRPr="00DC4241" w:rsidRDefault="00C029B5" w:rsidP="00181851">
      <w:pPr>
        <w:rPr>
          <w:rFonts w:ascii="Verdana" w:hAnsi="Verdana"/>
          <w:sz w:val="18"/>
          <w:szCs w:val="18"/>
        </w:rPr>
      </w:pPr>
    </w:p>
    <w:p w:rsidR="00E4751E" w:rsidRPr="00DC4241" w:rsidRDefault="00C029B5" w:rsidP="00A35D1F">
      <w:pPr>
        <w:tabs>
          <w:tab w:val="right" w:pos="9639"/>
        </w:tabs>
        <w:rPr>
          <w:rFonts w:ascii="Verdana" w:hAnsi="Verdana"/>
          <w:sz w:val="18"/>
          <w:szCs w:val="18"/>
        </w:rPr>
      </w:pPr>
      <w:r w:rsidRPr="00DC4241">
        <w:rPr>
          <w:rFonts w:ascii="Verdana" w:hAnsi="Verdana"/>
          <w:sz w:val="18"/>
          <w:szCs w:val="18"/>
        </w:rPr>
        <w:tab/>
      </w:r>
      <w:r w:rsidR="00E4751E" w:rsidRPr="00F02878">
        <w:rPr>
          <w:rFonts w:ascii="Verdana" w:hAnsi="Verdana"/>
          <w:sz w:val="18"/>
          <w:szCs w:val="18"/>
        </w:rPr>
        <w:t xml:space="preserve">Witterswil, </w:t>
      </w:r>
      <w:r w:rsidR="006C22E5" w:rsidRPr="006C22E5">
        <w:rPr>
          <w:rFonts w:ascii="Verdana" w:hAnsi="Verdana"/>
          <w:sz w:val="18"/>
          <w:szCs w:val="18"/>
        </w:rPr>
        <w:t>27.</w:t>
      </w:r>
      <w:r w:rsidR="0055542D">
        <w:rPr>
          <w:rFonts w:ascii="Verdana" w:hAnsi="Verdana"/>
          <w:sz w:val="18"/>
          <w:szCs w:val="18"/>
        </w:rPr>
        <w:t xml:space="preserve"> Mai</w:t>
      </w:r>
      <w:r w:rsidR="004652A6">
        <w:rPr>
          <w:rFonts w:ascii="Verdana" w:hAnsi="Verdana"/>
          <w:sz w:val="18"/>
          <w:szCs w:val="18"/>
        </w:rPr>
        <w:t xml:space="preserve"> 201</w:t>
      </w:r>
      <w:r w:rsidR="00E56D39">
        <w:rPr>
          <w:rFonts w:ascii="Verdana" w:hAnsi="Verdana"/>
          <w:sz w:val="18"/>
          <w:szCs w:val="18"/>
        </w:rPr>
        <w:t>5</w:t>
      </w:r>
    </w:p>
    <w:sectPr w:rsidR="00E4751E" w:rsidRPr="00DC4241" w:rsidSect="00870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02" w:right="991" w:bottom="851" w:left="1276" w:header="426" w:footer="6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43" w:rsidRDefault="00492143">
      <w:r>
        <w:separator/>
      </w:r>
    </w:p>
  </w:endnote>
  <w:endnote w:type="continuationSeparator" w:id="0">
    <w:p w:rsidR="00492143" w:rsidRDefault="0049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5B" w:rsidRDefault="00CF7BBC" w:rsidP="0002115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4355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355B" w:rsidRDefault="00A435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5B" w:rsidRPr="00EA638E" w:rsidRDefault="00A4355B" w:rsidP="00EA638E">
    <w:pPr>
      <w:pStyle w:val="Fuzeile"/>
      <w:framePr w:h="282" w:hRule="exact" w:wrap="around" w:vAnchor="text" w:hAnchor="page" w:x="5662" w:y="152"/>
      <w:rPr>
        <w:rStyle w:val="Seitenzahl"/>
        <w:rFonts w:ascii="Verdana" w:hAnsi="Verdana"/>
        <w:sz w:val="16"/>
        <w:szCs w:val="16"/>
      </w:rPr>
    </w:pPr>
    <w:r w:rsidRPr="00EA638E">
      <w:rPr>
        <w:rStyle w:val="Seitenzahl"/>
        <w:rFonts w:ascii="Verdana" w:hAnsi="Verdana" w:cs="Arial"/>
        <w:sz w:val="16"/>
        <w:szCs w:val="16"/>
      </w:rPr>
      <w:t>Seite</w:t>
    </w:r>
    <w:r w:rsidRPr="00EA638E">
      <w:rPr>
        <w:rStyle w:val="Seitenzahl"/>
        <w:rFonts w:ascii="Verdana" w:hAnsi="Verdana"/>
        <w:sz w:val="16"/>
        <w:szCs w:val="16"/>
      </w:rPr>
      <w:t xml:space="preserve"> </w:t>
    </w:r>
    <w:r w:rsidR="00CF7BBC" w:rsidRPr="00EA638E">
      <w:rPr>
        <w:rStyle w:val="Seitenzahl"/>
        <w:rFonts w:ascii="Verdana" w:hAnsi="Verdana" w:cs="Arial"/>
        <w:sz w:val="16"/>
        <w:szCs w:val="16"/>
      </w:rPr>
      <w:fldChar w:fldCharType="begin"/>
    </w:r>
    <w:r w:rsidRPr="00EA638E">
      <w:rPr>
        <w:rStyle w:val="Seitenzahl"/>
        <w:rFonts w:ascii="Verdana" w:hAnsi="Verdana" w:cs="Arial"/>
        <w:sz w:val="16"/>
        <w:szCs w:val="16"/>
      </w:rPr>
      <w:instrText xml:space="preserve">PAGE  </w:instrText>
    </w:r>
    <w:r w:rsidR="00CF7BBC" w:rsidRPr="00EA638E">
      <w:rPr>
        <w:rStyle w:val="Seitenzahl"/>
        <w:rFonts w:ascii="Verdana" w:hAnsi="Verdana" w:cs="Arial"/>
        <w:sz w:val="16"/>
        <w:szCs w:val="16"/>
      </w:rPr>
      <w:fldChar w:fldCharType="separate"/>
    </w:r>
    <w:r w:rsidR="006C43FB">
      <w:rPr>
        <w:rStyle w:val="Seitenzahl"/>
        <w:rFonts w:ascii="Verdana" w:hAnsi="Verdana" w:cs="Arial"/>
        <w:noProof/>
        <w:sz w:val="16"/>
        <w:szCs w:val="16"/>
      </w:rPr>
      <w:t>2</w:t>
    </w:r>
    <w:r w:rsidR="00CF7BBC" w:rsidRPr="00EA638E">
      <w:rPr>
        <w:rStyle w:val="Seitenzahl"/>
        <w:rFonts w:ascii="Verdana" w:hAnsi="Verdana" w:cs="Arial"/>
        <w:sz w:val="16"/>
        <w:szCs w:val="16"/>
      </w:rPr>
      <w:fldChar w:fldCharType="end"/>
    </w:r>
  </w:p>
  <w:p w:rsidR="00A4355B" w:rsidRDefault="00A435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43" w:rsidRDefault="00492143">
      <w:r>
        <w:separator/>
      </w:r>
    </w:p>
  </w:footnote>
  <w:footnote w:type="continuationSeparator" w:id="0">
    <w:p w:rsidR="00492143" w:rsidRDefault="0049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5B" w:rsidRDefault="00CF7BBC" w:rsidP="0002115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4355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355B" w:rsidRDefault="00A4355B" w:rsidP="00B3265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1C" w:rsidRPr="0095681C" w:rsidRDefault="0095681C" w:rsidP="0095681C">
    <w:pPr>
      <w:pStyle w:val="Kopfzeile"/>
      <w:tabs>
        <w:tab w:val="clear" w:pos="4536"/>
      </w:tabs>
      <w:ind w:right="357"/>
      <w:rPr>
        <w:rFonts w:ascii="Verdana" w:hAnsi="Verdana"/>
        <w:b/>
        <w:sz w:val="20"/>
      </w:rPr>
    </w:pPr>
  </w:p>
  <w:p w:rsidR="00A4355B" w:rsidRPr="00181851" w:rsidRDefault="00A4355B" w:rsidP="00D470FC">
    <w:pPr>
      <w:pStyle w:val="Kopfzeile"/>
      <w:tabs>
        <w:tab w:val="clear" w:pos="4536"/>
      </w:tabs>
      <w:ind w:right="357"/>
      <w:jc w:val="center"/>
      <w:rPr>
        <w:rFonts w:ascii="Verdana" w:hAnsi="Verdana"/>
        <w:b/>
        <w:szCs w:val="24"/>
      </w:rPr>
    </w:pPr>
    <w:r w:rsidRPr="00181851">
      <w:rPr>
        <w:rFonts w:ascii="Verdana" w:hAnsi="Verdana"/>
        <w:b/>
        <w:szCs w:val="24"/>
      </w:rPr>
      <w:t>BETRIEBSREGLEMENT</w:t>
    </w:r>
  </w:p>
  <w:p w:rsidR="00A4355B" w:rsidRPr="00181851" w:rsidRDefault="00A4355B" w:rsidP="00D470FC">
    <w:pPr>
      <w:pStyle w:val="Kopfzeile"/>
      <w:tabs>
        <w:tab w:val="clear" w:pos="4536"/>
      </w:tabs>
      <w:ind w:right="357"/>
      <w:jc w:val="center"/>
      <w:rPr>
        <w:szCs w:val="24"/>
      </w:rPr>
    </w:pPr>
    <w:r w:rsidRPr="00181851">
      <w:rPr>
        <w:rFonts w:ascii="Verdana" w:hAnsi="Verdana"/>
        <w:szCs w:val="24"/>
      </w:rPr>
      <w:t>Verein Mittagstisch Witterswil / Bättwil</w:t>
    </w:r>
  </w:p>
  <w:p w:rsidR="00A4355B" w:rsidRPr="00181851" w:rsidRDefault="00A4355B" w:rsidP="0018635B">
    <w:pPr>
      <w:pStyle w:val="Kopfzeile"/>
      <w:tabs>
        <w:tab w:val="clear" w:pos="4536"/>
      </w:tabs>
      <w:rPr>
        <w:szCs w:val="24"/>
      </w:rPr>
    </w:pPr>
    <w:r w:rsidRPr="00181851">
      <w:rPr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5B" w:rsidRDefault="006C43FB" w:rsidP="0018185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49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9.2pt;margin-top:36.75pt;width:306pt;height:39.85pt;z-index:251657728" stroked="f">
          <v:textbox>
            <w:txbxContent>
              <w:p w:rsidR="00A4355B" w:rsidRPr="0018635B" w:rsidRDefault="00A4355B" w:rsidP="00090FB5">
                <w:pPr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  <w:szCs w:val="24"/>
                  </w:rPr>
                  <w:t>BETRIEBSREGLEMENT</w:t>
                </w:r>
              </w:p>
              <w:p w:rsidR="00A4355B" w:rsidRPr="0036219C" w:rsidRDefault="00A4355B" w:rsidP="00090FB5">
                <w:pPr>
                  <w:jc w:val="center"/>
                  <w:rPr>
                    <w:rFonts w:ascii="Verdana" w:hAnsi="Verdana"/>
                    <w:b/>
                    <w:szCs w:val="24"/>
                  </w:rPr>
                </w:pPr>
                <w:r w:rsidRPr="0036219C">
                  <w:rPr>
                    <w:rFonts w:ascii="Verdana" w:hAnsi="Verdana"/>
                    <w:b/>
                    <w:szCs w:val="24"/>
                  </w:rPr>
                  <w:t xml:space="preserve">Verein </w:t>
                </w:r>
                <w:smartTag w:uri="urn:schemas-microsoft-com:office:smarttags" w:element="PersonName">
                  <w:r w:rsidRPr="0036219C">
                    <w:rPr>
                      <w:rFonts w:ascii="Verdana" w:hAnsi="Verdana"/>
                      <w:b/>
                      <w:szCs w:val="24"/>
                    </w:rPr>
                    <w:t>Mittagstisch</w:t>
                  </w:r>
                </w:smartTag>
                <w:r w:rsidRPr="0036219C">
                  <w:rPr>
                    <w:rFonts w:ascii="Verdana" w:hAnsi="Verdana"/>
                    <w:b/>
                    <w:szCs w:val="24"/>
                  </w:rPr>
                  <w:t xml:space="preserve"> Witterswil / Bättwil</w:t>
                </w:r>
              </w:p>
            </w:txbxContent>
          </v:textbox>
        </v:shape>
      </w:pict>
    </w:r>
    <w:r w:rsidR="00A4355B">
      <w:tab/>
    </w:r>
    <w:r w:rsidR="004652A6">
      <w:rPr>
        <w:noProof/>
        <w:lang w:val="de-CH" w:eastAsia="de-CH"/>
      </w:rPr>
      <w:drawing>
        <wp:inline distT="0" distB="0" distL="0" distR="0">
          <wp:extent cx="723900" cy="1228725"/>
          <wp:effectExtent l="19050" t="0" r="0" b="0"/>
          <wp:docPr id="1" name="Bild 1" descr="Logo_schwarz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warz-we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A58"/>
    <w:multiLevelType w:val="hybridMultilevel"/>
    <w:tmpl w:val="80E44DCE"/>
    <w:lvl w:ilvl="0" w:tplc="FC5051E8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4F2536F"/>
    <w:multiLevelType w:val="hybridMultilevel"/>
    <w:tmpl w:val="EBA6E1A0"/>
    <w:lvl w:ilvl="0" w:tplc="946207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DE"/>
    <w:rsid w:val="00017217"/>
    <w:rsid w:val="00020CD8"/>
    <w:rsid w:val="0002115D"/>
    <w:rsid w:val="00045B95"/>
    <w:rsid w:val="00070A97"/>
    <w:rsid w:val="00090FB5"/>
    <w:rsid w:val="000C1A6F"/>
    <w:rsid w:val="00135EB0"/>
    <w:rsid w:val="001534D1"/>
    <w:rsid w:val="00181851"/>
    <w:rsid w:val="0018635B"/>
    <w:rsid w:val="00191755"/>
    <w:rsid w:val="001B61A2"/>
    <w:rsid w:val="0020282A"/>
    <w:rsid w:val="00213568"/>
    <w:rsid w:val="00217725"/>
    <w:rsid w:val="00240C68"/>
    <w:rsid w:val="00262904"/>
    <w:rsid w:val="002835BE"/>
    <w:rsid w:val="00297044"/>
    <w:rsid w:val="00325C9B"/>
    <w:rsid w:val="0036219C"/>
    <w:rsid w:val="00365020"/>
    <w:rsid w:val="00391510"/>
    <w:rsid w:val="00397E71"/>
    <w:rsid w:val="003C125D"/>
    <w:rsid w:val="003E1303"/>
    <w:rsid w:val="003F2F93"/>
    <w:rsid w:val="0040633E"/>
    <w:rsid w:val="00414915"/>
    <w:rsid w:val="004411D5"/>
    <w:rsid w:val="00454484"/>
    <w:rsid w:val="004652A6"/>
    <w:rsid w:val="00492143"/>
    <w:rsid w:val="004A550F"/>
    <w:rsid w:val="004A70B8"/>
    <w:rsid w:val="004C4836"/>
    <w:rsid w:val="004E1778"/>
    <w:rsid w:val="004E264A"/>
    <w:rsid w:val="004F7BED"/>
    <w:rsid w:val="0051519F"/>
    <w:rsid w:val="0051633B"/>
    <w:rsid w:val="00520EA0"/>
    <w:rsid w:val="00536AEF"/>
    <w:rsid w:val="0055542D"/>
    <w:rsid w:val="00580B45"/>
    <w:rsid w:val="005861F2"/>
    <w:rsid w:val="005864B7"/>
    <w:rsid w:val="005A7E72"/>
    <w:rsid w:val="005C1308"/>
    <w:rsid w:val="005E7F62"/>
    <w:rsid w:val="00624BE6"/>
    <w:rsid w:val="0063060C"/>
    <w:rsid w:val="0065424A"/>
    <w:rsid w:val="006727A5"/>
    <w:rsid w:val="0067363F"/>
    <w:rsid w:val="00681883"/>
    <w:rsid w:val="006B450C"/>
    <w:rsid w:val="006C22E5"/>
    <w:rsid w:val="006C2D59"/>
    <w:rsid w:val="006C43FB"/>
    <w:rsid w:val="007154AB"/>
    <w:rsid w:val="00736324"/>
    <w:rsid w:val="007E0BF1"/>
    <w:rsid w:val="00850B45"/>
    <w:rsid w:val="00852C1C"/>
    <w:rsid w:val="0087074C"/>
    <w:rsid w:val="00870956"/>
    <w:rsid w:val="0088252D"/>
    <w:rsid w:val="008B1E4C"/>
    <w:rsid w:val="008C7D3F"/>
    <w:rsid w:val="008D68A5"/>
    <w:rsid w:val="0095681C"/>
    <w:rsid w:val="0097256C"/>
    <w:rsid w:val="009D0EEB"/>
    <w:rsid w:val="009E0B20"/>
    <w:rsid w:val="00A12110"/>
    <w:rsid w:val="00A13491"/>
    <w:rsid w:val="00A22D63"/>
    <w:rsid w:val="00A354A4"/>
    <w:rsid w:val="00A35D1F"/>
    <w:rsid w:val="00A4355B"/>
    <w:rsid w:val="00A5045F"/>
    <w:rsid w:val="00A64375"/>
    <w:rsid w:val="00AC1212"/>
    <w:rsid w:val="00AD38A7"/>
    <w:rsid w:val="00B32079"/>
    <w:rsid w:val="00B3265A"/>
    <w:rsid w:val="00B6112C"/>
    <w:rsid w:val="00B959DE"/>
    <w:rsid w:val="00BC6AB8"/>
    <w:rsid w:val="00BE6798"/>
    <w:rsid w:val="00C029B5"/>
    <w:rsid w:val="00C262C4"/>
    <w:rsid w:val="00C42014"/>
    <w:rsid w:val="00C424E6"/>
    <w:rsid w:val="00C52893"/>
    <w:rsid w:val="00CE76BB"/>
    <w:rsid w:val="00CF7BBC"/>
    <w:rsid w:val="00D120CE"/>
    <w:rsid w:val="00D25F8F"/>
    <w:rsid w:val="00D3745E"/>
    <w:rsid w:val="00D470FC"/>
    <w:rsid w:val="00DC4241"/>
    <w:rsid w:val="00DE17D7"/>
    <w:rsid w:val="00E1451D"/>
    <w:rsid w:val="00E4751E"/>
    <w:rsid w:val="00E47C7B"/>
    <w:rsid w:val="00E56D39"/>
    <w:rsid w:val="00E73886"/>
    <w:rsid w:val="00EA4A56"/>
    <w:rsid w:val="00EA638E"/>
    <w:rsid w:val="00EC5A0D"/>
    <w:rsid w:val="00F02878"/>
    <w:rsid w:val="00F05E10"/>
    <w:rsid w:val="00F314D7"/>
    <w:rsid w:val="00FA78BD"/>
    <w:rsid w:val="00FB7636"/>
    <w:rsid w:val="00FD0ACD"/>
    <w:rsid w:val="00FD40BE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D63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621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F2F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863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635B"/>
  </w:style>
  <w:style w:type="paragraph" w:styleId="Kopfzeile">
    <w:name w:val="header"/>
    <w:basedOn w:val="Standard"/>
    <w:rsid w:val="0018635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18635B"/>
    <w:pPr>
      <w:ind w:left="720"/>
      <w:contextualSpacing/>
    </w:pPr>
  </w:style>
  <w:style w:type="paragraph" w:customStyle="1" w:styleId="Formatvorlage1">
    <w:name w:val="Formatvorlage1"/>
    <w:basedOn w:val="berschrift1"/>
    <w:rsid w:val="0036219C"/>
    <w:rPr>
      <w:sz w:val="28"/>
      <w:lang w:val="de-CH"/>
    </w:rPr>
  </w:style>
  <w:style w:type="paragraph" w:customStyle="1" w:styleId="Formatvorlage2">
    <w:name w:val="Formatvorlage2"/>
    <w:basedOn w:val="berschrift1"/>
    <w:rsid w:val="0036219C"/>
    <w:rPr>
      <w:sz w:val="28"/>
      <w:szCs w:val="24"/>
    </w:rPr>
  </w:style>
  <w:style w:type="character" w:styleId="Hyperlink">
    <w:name w:val="Hyperlink"/>
    <w:basedOn w:val="Absatz-Standardschriftart"/>
    <w:rsid w:val="008C7D3F"/>
    <w:rPr>
      <w:color w:val="0000FF"/>
      <w:u w:val="single"/>
    </w:rPr>
  </w:style>
  <w:style w:type="paragraph" w:styleId="Sprechblasentext">
    <w:name w:val="Balloon Text"/>
    <w:basedOn w:val="Standard"/>
    <w:semiHidden/>
    <w:rsid w:val="00F05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fan\Eigene%20Dateien\Sabine\Mittagstisch\Vorlagen\Dokumentation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Dokumentationen</Template>
  <TotalTime>0</TotalTime>
  <Pages>2</Pages>
  <Words>690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Helvetia Versicherungen</Company>
  <LinksUpToDate>false</LinksUpToDate>
  <CharactersWithSpaces>5161</CharactersWithSpaces>
  <SharedDoc>false</SharedDoc>
  <HLinks>
    <vt:vector size="6" baseType="variant"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mailto:am-schmitt@bluewin.ch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Fam. Haselbach</dc:creator>
  <cp:lastModifiedBy>Bonetti Franziska</cp:lastModifiedBy>
  <cp:revision>2</cp:revision>
  <cp:lastPrinted>2009-11-09T12:28:00Z</cp:lastPrinted>
  <dcterms:created xsi:type="dcterms:W3CDTF">2015-07-02T08:56:00Z</dcterms:created>
  <dcterms:modified xsi:type="dcterms:W3CDTF">2015-07-02T08:56:00Z</dcterms:modified>
</cp:coreProperties>
</file>